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EF" w:rsidRDefault="00BE4500" w:rsidP="00A46F4F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741F6" wp14:editId="396A49B8">
                <wp:simplePos x="0" y="0"/>
                <wp:positionH relativeFrom="margin">
                  <wp:align>center</wp:align>
                </wp:positionH>
                <wp:positionV relativeFrom="paragraph">
                  <wp:posOffset>256886</wp:posOffset>
                </wp:positionV>
                <wp:extent cx="2370666" cy="942109"/>
                <wp:effectExtent l="0" t="0" r="10795" b="10795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6" cy="942109"/>
                        </a:xfrm>
                        <a:prstGeom prst="bracePair">
                          <a:avLst/>
                        </a:prstGeom>
                        <a:ln w="19050">
                          <a:solidFill>
                            <a:srgbClr val="01A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4" o:spid="_x0000_s1026" type="#_x0000_t186" style="position:absolute;margin-left:0;margin-top:20.25pt;width:186.65pt;height:74.2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" strokecolor="#01a100" strokeweight="1.5pt">
                <w10:wrap anchorx="margin"/>
              </v:shape>
            </w:pict>
          </mc:Fallback>
        </mc:AlternateContent>
      </w:r>
    </w:p>
    <w:p w:rsidR="00405AEF" w:rsidRPr="00BE4500" w:rsidRDefault="00405AEF" w:rsidP="00BE4500">
      <w:pPr>
        <w:spacing w:after="0" w:line="240" w:lineRule="auto"/>
        <w:jc w:val="center"/>
        <w:rPr>
          <w:b/>
          <w:bCs/>
          <w:iCs/>
          <w:sz w:val="28"/>
          <w:szCs w:val="28"/>
          <w:lang w:val="en-AU"/>
        </w:rPr>
      </w:pPr>
      <w:r w:rsidRPr="00BE4500">
        <w:rPr>
          <w:b/>
          <w:bCs/>
          <w:iCs/>
          <w:sz w:val="28"/>
          <w:szCs w:val="28"/>
          <w:lang w:val="en-AU"/>
        </w:rPr>
        <w:t>To cure sometimes</w:t>
      </w:r>
    </w:p>
    <w:p w:rsidR="00405AEF" w:rsidRPr="00BE4500" w:rsidRDefault="00405AEF" w:rsidP="00BE4500">
      <w:pPr>
        <w:spacing w:after="0" w:line="240" w:lineRule="auto"/>
        <w:jc w:val="center"/>
        <w:rPr>
          <w:b/>
          <w:bCs/>
          <w:iCs/>
          <w:sz w:val="28"/>
          <w:szCs w:val="28"/>
          <w:lang w:val="en-AU"/>
        </w:rPr>
      </w:pPr>
      <w:r w:rsidRPr="00BE4500">
        <w:rPr>
          <w:b/>
          <w:bCs/>
          <w:iCs/>
          <w:sz w:val="28"/>
          <w:szCs w:val="28"/>
          <w:lang w:val="en-AU"/>
        </w:rPr>
        <w:t>To relieve often</w:t>
      </w:r>
    </w:p>
    <w:p w:rsidR="00405AEF" w:rsidRPr="00BE4500" w:rsidRDefault="00405AEF" w:rsidP="00BE4500">
      <w:pPr>
        <w:spacing w:after="0" w:line="240" w:lineRule="auto"/>
        <w:jc w:val="center"/>
        <w:rPr>
          <w:sz w:val="28"/>
          <w:szCs w:val="28"/>
        </w:rPr>
      </w:pPr>
      <w:r w:rsidRPr="00BE4500">
        <w:rPr>
          <w:b/>
          <w:bCs/>
          <w:iCs/>
          <w:sz w:val="28"/>
          <w:szCs w:val="28"/>
          <w:lang w:val="en-AU"/>
        </w:rPr>
        <w:t>To comfort always</w:t>
      </w:r>
    </w:p>
    <w:p w:rsidR="00BE4500" w:rsidRPr="00F41730" w:rsidRDefault="00BE4500" w:rsidP="00BE4500">
      <w:pPr>
        <w:ind w:right="3803"/>
        <w:jc w:val="right"/>
        <w:rPr>
          <w:rFonts w:eastAsia="MetaNormalLF-Roman" w:cs="MetaNormalLF-Roman"/>
          <w:i/>
          <w:sz w:val="16"/>
        </w:rPr>
      </w:pPr>
      <w:r w:rsidRPr="00F41730">
        <w:rPr>
          <w:rFonts w:eastAsia="MetaNormalLF-Roman" w:cs="MetaNormalLF-Roman"/>
          <w:i/>
          <w:sz w:val="16"/>
        </w:rPr>
        <w:t>Quote (unknown)</w:t>
      </w:r>
    </w:p>
    <w:p w:rsidR="00C443C3" w:rsidRDefault="00A46F4F" w:rsidP="004A5E8D">
      <w:pPr>
        <w:spacing w:before="240"/>
        <w:rPr>
          <w:sz w:val="24"/>
          <w:szCs w:val="24"/>
        </w:rPr>
      </w:pPr>
      <w:r w:rsidRPr="006C548A">
        <w:rPr>
          <w:sz w:val="24"/>
          <w:szCs w:val="24"/>
        </w:rPr>
        <w:t>Pain is multifaceted and requires t</w:t>
      </w:r>
      <w:r w:rsidR="00C443C3">
        <w:rPr>
          <w:sz w:val="24"/>
          <w:szCs w:val="24"/>
        </w:rPr>
        <w:t>horough assessment. All residents</w:t>
      </w:r>
      <w:r w:rsidRPr="006C548A">
        <w:rPr>
          <w:sz w:val="24"/>
          <w:szCs w:val="24"/>
        </w:rPr>
        <w:t xml:space="preserve"> should have a pain assessment, including </w:t>
      </w:r>
      <w:r w:rsidR="00C443C3">
        <w:rPr>
          <w:sz w:val="24"/>
          <w:szCs w:val="24"/>
        </w:rPr>
        <w:t xml:space="preserve">location, </w:t>
      </w:r>
      <w:r w:rsidR="005D4E41">
        <w:rPr>
          <w:sz w:val="24"/>
          <w:szCs w:val="24"/>
        </w:rPr>
        <w:t>intensity, and duration</w:t>
      </w:r>
      <w:r w:rsidR="00D95D84">
        <w:rPr>
          <w:sz w:val="24"/>
          <w:szCs w:val="24"/>
        </w:rPr>
        <w:t xml:space="preserve"> in order to </w:t>
      </w:r>
      <w:r w:rsidR="00C443C3">
        <w:rPr>
          <w:sz w:val="24"/>
          <w:szCs w:val="24"/>
        </w:rPr>
        <w:t>determine the cause of pain</w:t>
      </w:r>
      <w:r w:rsidRPr="006C548A">
        <w:rPr>
          <w:sz w:val="24"/>
          <w:szCs w:val="24"/>
        </w:rPr>
        <w:t xml:space="preserve"> and appropriate therapy. </w:t>
      </w:r>
    </w:p>
    <w:p w:rsidR="00D95D84" w:rsidRDefault="00C443C3" w:rsidP="00A46F4F">
      <w:pPr>
        <w:rPr>
          <w:sz w:val="24"/>
          <w:szCs w:val="24"/>
        </w:rPr>
      </w:pPr>
      <w:r w:rsidRPr="006C548A">
        <w:rPr>
          <w:sz w:val="24"/>
          <w:szCs w:val="24"/>
        </w:rPr>
        <w:t>Using a reliable standardised assessment scale is useful in addition to performing a clinical assessment, which determines the quality of</w:t>
      </w:r>
      <w:r>
        <w:rPr>
          <w:sz w:val="24"/>
          <w:szCs w:val="24"/>
        </w:rPr>
        <w:t xml:space="preserve"> pain and burden on functioning</w:t>
      </w:r>
      <w:r w:rsidRPr="006C548A">
        <w:rPr>
          <w:sz w:val="24"/>
          <w:szCs w:val="24"/>
          <w:vertAlign w:val="superscript"/>
        </w:rPr>
        <w:t>2</w:t>
      </w:r>
      <w:r w:rsidR="00D95D84">
        <w:rPr>
          <w:sz w:val="24"/>
          <w:szCs w:val="24"/>
        </w:rPr>
        <w:t>. Validated assessment tools include:</w:t>
      </w:r>
    </w:p>
    <w:p w:rsidR="00D95D84" w:rsidRPr="00BE4500" w:rsidRDefault="00D95D84" w:rsidP="00BE4500">
      <w:pPr>
        <w:pStyle w:val="ListParagraph"/>
        <w:numPr>
          <w:ilvl w:val="0"/>
          <w:numId w:val="6"/>
        </w:numPr>
        <w:rPr>
          <w:sz w:val="24"/>
          <w:szCs w:val="24"/>
          <w:vertAlign w:val="superscript"/>
        </w:rPr>
      </w:pPr>
      <w:r w:rsidRPr="00BE4500">
        <w:rPr>
          <w:sz w:val="24"/>
          <w:szCs w:val="24"/>
        </w:rPr>
        <w:t>Body charts</w:t>
      </w:r>
    </w:p>
    <w:p w:rsidR="00D95D84" w:rsidRPr="00BE4500" w:rsidRDefault="00D95D84" w:rsidP="00BE4500">
      <w:pPr>
        <w:pStyle w:val="ListParagraph"/>
        <w:numPr>
          <w:ilvl w:val="0"/>
          <w:numId w:val="6"/>
        </w:numPr>
        <w:rPr>
          <w:sz w:val="24"/>
          <w:szCs w:val="24"/>
          <w:vertAlign w:val="superscript"/>
        </w:rPr>
      </w:pPr>
      <w:r w:rsidRPr="00BE4500">
        <w:rPr>
          <w:sz w:val="24"/>
          <w:szCs w:val="24"/>
        </w:rPr>
        <w:t>Neutral facial expression (such as Wong Baker scale)</w:t>
      </w:r>
    </w:p>
    <w:p w:rsidR="00D95D84" w:rsidRPr="00BE4500" w:rsidRDefault="00D95D84" w:rsidP="00BE4500">
      <w:pPr>
        <w:pStyle w:val="ListParagraph"/>
        <w:numPr>
          <w:ilvl w:val="0"/>
          <w:numId w:val="6"/>
        </w:numPr>
        <w:rPr>
          <w:sz w:val="24"/>
          <w:szCs w:val="24"/>
          <w:vertAlign w:val="superscript"/>
        </w:rPr>
      </w:pPr>
      <w:r w:rsidRPr="00BE4500">
        <w:rPr>
          <w:sz w:val="24"/>
          <w:szCs w:val="24"/>
        </w:rPr>
        <w:t>Numerical rating scale</w:t>
      </w:r>
    </w:p>
    <w:p w:rsidR="00D95D84" w:rsidRPr="00BE4500" w:rsidRDefault="00D95D84" w:rsidP="00BE4500">
      <w:pPr>
        <w:pStyle w:val="ListParagraph"/>
        <w:numPr>
          <w:ilvl w:val="0"/>
          <w:numId w:val="6"/>
        </w:numPr>
        <w:rPr>
          <w:sz w:val="24"/>
          <w:szCs w:val="24"/>
          <w:vertAlign w:val="superscript"/>
        </w:rPr>
      </w:pPr>
      <w:r w:rsidRPr="00BE4500">
        <w:rPr>
          <w:sz w:val="24"/>
          <w:szCs w:val="24"/>
        </w:rPr>
        <w:t>Abbey Pain Scale</w:t>
      </w:r>
    </w:p>
    <w:p w:rsidR="00D95D84" w:rsidRDefault="00D95D84" w:rsidP="00D95D84">
      <w:pPr>
        <w:pStyle w:val="ListParagraph"/>
        <w:ind w:left="770"/>
        <w:rPr>
          <w:sz w:val="24"/>
          <w:szCs w:val="24"/>
        </w:rPr>
      </w:pPr>
    </w:p>
    <w:p w:rsidR="00A46F4F" w:rsidRPr="00D95D84" w:rsidRDefault="00A46F4F" w:rsidP="00D95D84">
      <w:pPr>
        <w:pStyle w:val="ListParagraph"/>
        <w:tabs>
          <w:tab w:val="left" w:pos="1134"/>
        </w:tabs>
        <w:ind w:left="0"/>
        <w:rPr>
          <w:sz w:val="24"/>
          <w:szCs w:val="24"/>
          <w:vertAlign w:val="superscript"/>
        </w:rPr>
      </w:pPr>
      <w:r w:rsidRPr="00D95D84">
        <w:rPr>
          <w:sz w:val="24"/>
          <w:szCs w:val="24"/>
        </w:rPr>
        <w:t>The assessment and monitoring of pain and measuring the effectiveness of pain management is essential for effective pain management.</w:t>
      </w:r>
      <w:r w:rsidRPr="00D95D84">
        <w:rPr>
          <w:sz w:val="24"/>
          <w:szCs w:val="24"/>
          <w:vertAlign w:val="superscript"/>
        </w:rPr>
        <w:t>1</w:t>
      </w:r>
    </w:p>
    <w:p w:rsidR="00A46F4F" w:rsidRDefault="00A46F4F" w:rsidP="00A46F4F">
      <w:pPr>
        <w:rPr>
          <w:sz w:val="24"/>
          <w:szCs w:val="24"/>
          <w:vertAlign w:val="superscript"/>
        </w:rPr>
      </w:pPr>
      <w:r w:rsidRPr="006C548A">
        <w:rPr>
          <w:sz w:val="24"/>
          <w:szCs w:val="24"/>
        </w:rPr>
        <w:t xml:space="preserve">If a </w:t>
      </w:r>
      <w:r>
        <w:rPr>
          <w:sz w:val="24"/>
          <w:szCs w:val="24"/>
        </w:rPr>
        <w:t>person does not report pain does</w:t>
      </w:r>
      <w:r w:rsidRPr="006C548A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mean they do not have pain. Evidence</w:t>
      </w:r>
      <w:r w:rsidRPr="006C548A">
        <w:rPr>
          <w:sz w:val="24"/>
          <w:szCs w:val="24"/>
        </w:rPr>
        <w:t xml:space="preserve"> suggests that failing to ask about pain is the most common cause of unrelieved pain and unnecessary suffering.</w:t>
      </w:r>
      <w:r w:rsidRPr="006C548A">
        <w:rPr>
          <w:sz w:val="24"/>
          <w:szCs w:val="24"/>
          <w:vertAlign w:val="superscript"/>
        </w:rPr>
        <w:t>2</w:t>
      </w:r>
    </w:p>
    <w:p w:rsidR="00405AEF" w:rsidRDefault="00405AEF" w:rsidP="00A46F4F">
      <w:pPr>
        <w:rPr>
          <w:sz w:val="24"/>
          <w:szCs w:val="24"/>
          <w:vertAlign w:val="superscript"/>
        </w:rPr>
      </w:pPr>
      <w:r w:rsidRPr="00405AEF">
        <w:rPr>
          <w:sz w:val="24"/>
          <w:szCs w:val="24"/>
        </w:rPr>
        <w:t>In addition</w:t>
      </w:r>
      <w:r w:rsidR="00BE4500">
        <w:rPr>
          <w:sz w:val="24"/>
          <w:szCs w:val="24"/>
        </w:rPr>
        <w:t>,</w:t>
      </w:r>
      <w:r>
        <w:rPr>
          <w:sz w:val="24"/>
          <w:szCs w:val="24"/>
        </w:rPr>
        <w:t xml:space="preserve"> studies have found older people ar</w:t>
      </w:r>
      <w:r w:rsidR="000A1E7B">
        <w:rPr>
          <w:sz w:val="24"/>
          <w:szCs w:val="24"/>
        </w:rPr>
        <w:t>e less likely to report pain or</w:t>
      </w:r>
      <w:r>
        <w:rPr>
          <w:sz w:val="24"/>
          <w:szCs w:val="24"/>
        </w:rPr>
        <w:t xml:space="preserve"> ask for analgesia.</w:t>
      </w:r>
      <w:r w:rsidRPr="00405AEF">
        <w:rPr>
          <w:sz w:val="24"/>
          <w:szCs w:val="24"/>
          <w:vertAlign w:val="superscript"/>
        </w:rPr>
        <w:t>3</w:t>
      </w:r>
    </w:p>
    <w:p w:rsidR="00405AEF" w:rsidRDefault="00405AEF" w:rsidP="00A46F4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Dame Cicely Saunders first described Total Pain, which is pain that is not only physical pain, but includes cul</w:t>
      </w:r>
      <w:r w:rsidR="00BE4500">
        <w:rPr>
          <w:sz w:val="24"/>
          <w:szCs w:val="24"/>
        </w:rPr>
        <w:t>tural, psychological, emotional</w:t>
      </w:r>
      <w:r>
        <w:rPr>
          <w:sz w:val="24"/>
          <w:szCs w:val="24"/>
        </w:rPr>
        <w:t>, spiritual, and social components as well.</w:t>
      </w:r>
      <w:r w:rsidRPr="00405AEF">
        <w:rPr>
          <w:sz w:val="24"/>
          <w:szCs w:val="24"/>
          <w:vertAlign w:val="superscript"/>
        </w:rPr>
        <w:t>3</w:t>
      </w:r>
    </w:p>
    <w:p w:rsidR="00A46F4F" w:rsidRDefault="00A46F4F" w:rsidP="00A46F4F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Physical assessment of pain:</w:t>
      </w:r>
    </w:p>
    <w:tbl>
      <w:tblPr>
        <w:tblStyle w:val="TableGrid"/>
        <w:tblW w:w="10065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980"/>
      </w:tblGrid>
      <w:tr w:rsidR="00A46F4F" w:rsidTr="00A46F4F">
        <w:trPr>
          <w:trHeight w:val="454"/>
        </w:trPr>
        <w:tc>
          <w:tcPr>
            <w:tcW w:w="675" w:type="dxa"/>
            <w:vAlign w:val="center"/>
          </w:tcPr>
          <w:p w:rsidR="00A46F4F" w:rsidRPr="00782570" w:rsidRDefault="00A46F4F" w:rsidP="00A46F4F">
            <w:pPr>
              <w:jc w:val="center"/>
              <w:rPr>
                <w:rFonts w:ascii="Berlin Sans FB Demi" w:hAnsi="Berlin Sans FB Demi"/>
                <w:b/>
                <w:color w:val="01A100"/>
                <w:sz w:val="32"/>
              </w:rPr>
            </w:pPr>
            <w:r w:rsidRPr="00782570">
              <w:rPr>
                <w:rFonts w:ascii="Berlin Sans FB Demi" w:hAnsi="Berlin Sans FB Demi"/>
                <w:b/>
                <w:color w:val="01A100"/>
                <w:sz w:val="32"/>
              </w:rPr>
              <w:t>P</w:t>
            </w:r>
          </w:p>
        </w:tc>
        <w:tc>
          <w:tcPr>
            <w:tcW w:w="2410" w:type="dxa"/>
            <w:vAlign w:val="center"/>
          </w:tcPr>
          <w:p w:rsidR="00A46F4F" w:rsidRDefault="00A46F4F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C548A">
              <w:rPr>
                <w:sz w:val="24"/>
                <w:szCs w:val="24"/>
              </w:rPr>
              <w:t>rovocative factors</w:t>
            </w:r>
          </w:p>
        </w:tc>
        <w:tc>
          <w:tcPr>
            <w:tcW w:w="6980" w:type="dxa"/>
            <w:vAlign w:val="center"/>
          </w:tcPr>
          <w:p w:rsidR="00A46F4F" w:rsidRDefault="00E00438" w:rsidP="00A46F4F">
            <w:pPr>
              <w:rPr>
                <w:sz w:val="24"/>
                <w:szCs w:val="24"/>
              </w:rPr>
            </w:pPr>
            <w:r w:rsidRPr="006C548A">
              <w:rPr>
                <w:sz w:val="24"/>
                <w:szCs w:val="24"/>
              </w:rPr>
              <w:t>Ask</w:t>
            </w:r>
            <w:r w:rsidR="00A46F4F" w:rsidRPr="006C548A">
              <w:rPr>
                <w:sz w:val="24"/>
                <w:szCs w:val="24"/>
              </w:rPr>
              <w:t xml:space="preserve"> what makes the pain worse?</w:t>
            </w:r>
          </w:p>
        </w:tc>
      </w:tr>
      <w:tr w:rsidR="00A46F4F" w:rsidTr="00A46F4F">
        <w:trPr>
          <w:trHeight w:val="454"/>
        </w:trPr>
        <w:tc>
          <w:tcPr>
            <w:tcW w:w="675" w:type="dxa"/>
            <w:vAlign w:val="center"/>
          </w:tcPr>
          <w:p w:rsidR="00A46F4F" w:rsidRPr="00782570" w:rsidRDefault="00A46F4F" w:rsidP="00A46F4F">
            <w:pPr>
              <w:jc w:val="center"/>
              <w:rPr>
                <w:rFonts w:ascii="Berlin Sans FB Demi" w:hAnsi="Berlin Sans FB Demi"/>
                <w:b/>
                <w:color w:val="01A100"/>
                <w:sz w:val="32"/>
              </w:rPr>
            </w:pPr>
            <w:r w:rsidRPr="00782570">
              <w:rPr>
                <w:rFonts w:ascii="Berlin Sans FB Demi" w:hAnsi="Berlin Sans FB Demi"/>
                <w:b/>
                <w:color w:val="01A100"/>
                <w:sz w:val="32"/>
              </w:rPr>
              <w:t>Q</w:t>
            </w:r>
          </w:p>
        </w:tc>
        <w:tc>
          <w:tcPr>
            <w:tcW w:w="2410" w:type="dxa"/>
            <w:vAlign w:val="center"/>
          </w:tcPr>
          <w:p w:rsidR="00A46F4F" w:rsidRDefault="00A46F4F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</w:t>
            </w:r>
          </w:p>
        </w:tc>
        <w:tc>
          <w:tcPr>
            <w:tcW w:w="6980" w:type="dxa"/>
            <w:vAlign w:val="center"/>
          </w:tcPr>
          <w:p w:rsidR="00A46F4F" w:rsidRPr="006C548A" w:rsidRDefault="00E00438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A46F4F">
              <w:rPr>
                <w:sz w:val="24"/>
                <w:szCs w:val="24"/>
              </w:rPr>
              <w:t xml:space="preserve"> exactly does it feel like?</w:t>
            </w:r>
          </w:p>
        </w:tc>
      </w:tr>
      <w:tr w:rsidR="00A46F4F" w:rsidTr="00A46F4F">
        <w:trPr>
          <w:trHeight w:val="454"/>
        </w:trPr>
        <w:tc>
          <w:tcPr>
            <w:tcW w:w="675" w:type="dxa"/>
            <w:vAlign w:val="center"/>
          </w:tcPr>
          <w:p w:rsidR="00A46F4F" w:rsidRPr="00782570" w:rsidRDefault="00A46F4F" w:rsidP="00A46F4F">
            <w:pPr>
              <w:jc w:val="center"/>
              <w:rPr>
                <w:rFonts w:ascii="Berlin Sans FB Demi" w:hAnsi="Berlin Sans FB Demi"/>
                <w:b/>
                <w:color w:val="01A100"/>
                <w:sz w:val="32"/>
              </w:rPr>
            </w:pPr>
            <w:r w:rsidRPr="00782570">
              <w:rPr>
                <w:rFonts w:ascii="Berlin Sans FB Demi" w:hAnsi="Berlin Sans FB Demi"/>
                <w:b/>
                <w:color w:val="01A100"/>
                <w:sz w:val="32"/>
              </w:rPr>
              <w:t>R</w:t>
            </w:r>
          </w:p>
        </w:tc>
        <w:tc>
          <w:tcPr>
            <w:tcW w:w="2410" w:type="dxa"/>
            <w:vAlign w:val="center"/>
          </w:tcPr>
          <w:p w:rsidR="00A46F4F" w:rsidRDefault="00A46F4F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Radiating</w:t>
            </w:r>
          </w:p>
        </w:tc>
        <w:tc>
          <w:tcPr>
            <w:tcW w:w="6980" w:type="dxa"/>
            <w:vAlign w:val="center"/>
          </w:tcPr>
          <w:p w:rsidR="00A46F4F" w:rsidRDefault="00E00438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</w:t>
            </w:r>
            <w:r w:rsidR="00A46F4F">
              <w:rPr>
                <w:sz w:val="24"/>
                <w:szCs w:val="24"/>
              </w:rPr>
              <w:t xml:space="preserve"> it go anywhere else?</w:t>
            </w:r>
          </w:p>
        </w:tc>
      </w:tr>
      <w:tr w:rsidR="00A46F4F" w:rsidTr="00A46F4F">
        <w:tc>
          <w:tcPr>
            <w:tcW w:w="675" w:type="dxa"/>
            <w:vAlign w:val="center"/>
          </w:tcPr>
          <w:p w:rsidR="00A46F4F" w:rsidRPr="00782570" w:rsidRDefault="00A46F4F" w:rsidP="00A46F4F">
            <w:pPr>
              <w:jc w:val="center"/>
              <w:rPr>
                <w:rFonts w:ascii="Berlin Sans FB Demi" w:hAnsi="Berlin Sans FB Demi"/>
                <w:b/>
                <w:color w:val="01A100"/>
                <w:sz w:val="32"/>
              </w:rPr>
            </w:pPr>
            <w:r w:rsidRPr="00782570">
              <w:rPr>
                <w:rFonts w:ascii="Berlin Sans FB Demi" w:hAnsi="Berlin Sans FB Demi"/>
                <w:b/>
                <w:color w:val="01A100"/>
                <w:sz w:val="32"/>
              </w:rPr>
              <w:t>S</w:t>
            </w:r>
          </w:p>
        </w:tc>
        <w:tc>
          <w:tcPr>
            <w:tcW w:w="2410" w:type="dxa"/>
            <w:vAlign w:val="center"/>
          </w:tcPr>
          <w:p w:rsidR="00A46F4F" w:rsidRDefault="00A46F4F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Severity/Suffering</w:t>
            </w:r>
          </w:p>
        </w:tc>
        <w:tc>
          <w:tcPr>
            <w:tcW w:w="6980" w:type="dxa"/>
            <w:vAlign w:val="center"/>
          </w:tcPr>
          <w:p w:rsidR="00A46F4F" w:rsidRDefault="00782570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bad is it? </w:t>
            </w:r>
            <w:r w:rsidRPr="00782570">
              <w:rPr>
                <w:i/>
                <w:sz w:val="24"/>
                <w:szCs w:val="24"/>
              </w:rPr>
              <w:t>(T</w:t>
            </w:r>
            <w:r w:rsidR="00E00438" w:rsidRPr="00782570">
              <w:rPr>
                <w:i/>
                <w:sz w:val="24"/>
                <w:szCs w:val="24"/>
              </w:rPr>
              <w:t xml:space="preserve">his is when we use a </w:t>
            </w:r>
            <w:r w:rsidR="00E00438" w:rsidRPr="00782570">
              <w:rPr>
                <w:b/>
                <w:i/>
                <w:color w:val="01A100"/>
                <w:sz w:val="24"/>
                <w:szCs w:val="24"/>
              </w:rPr>
              <w:t>pain scale</w:t>
            </w:r>
            <w:r w:rsidR="00E00438" w:rsidRPr="00782570">
              <w:rPr>
                <w:i/>
                <w:sz w:val="24"/>
                <w:szCs w:val="24"/>
              </w:rPr>
              <w:t>)</w:t>
            </w:r>
            <w:r w:rsidR="00A46F4F" w:rsidRPr="00782570">
              <w:rPr>
                <w:i/>
                <w:sz w:val="24"/>
                <w:szCs w:val="24"/>
              </w:rPr>
              <w:br/>
            </w:r>
            <w:r w:rsidR="00A46F4F">
              <w:rPr>
                <w:sz w:val="24"/>
                <w:szCs w:val="24"/>
              </w:rPr>
              <w:t>How much does the pain affect your life?</w:t>
            </w:r>
          </w:p>
        </w:tc>
      </w:tr>
      <w:tr w:rsidR="00A46F4F" w:rsidTr="00A46F4F">
        <w:tc>
          <w:tcPr>
            <w:tcW w:w="675" w:type="dxa"/>
            <w:vAlign w:val="center"/>
          </w:tcPr>
          <w:p w:rsidR="00A46F4F" w:rsidRPr="00782570" w:rsidRDefault="00A46F4F" w:rsidP="00A46F4F">
            <w:pPr>
              <w:jc w:val="center"/>
              <w:rPr>
                <w:rFonts w:ascii="Berlin Sans FB Demi" w:hAnsi="Berlin Sans FB Demi"/>
                <w:b/>
                <w:color w:val="01A100"/>
                <w:sz w:val="32"/>
              </w:rPr>
            </w:pPr>
            <w:r w:rsidRPr="00782570">
              <w:rPr>
                <w:rFonts w:ascii="Berlin Sans FB Demi" w:hAnsi="Berlin Sans FB Demi"/>
                <w:b/>
                <w:color w:val="01A100"/>
                <w:sz w:val="32"/>
              </w:rPr>
              <w:t>T</w:t>
            </w:r>
          </w:p>
        </w:tc>
        <w:tc>
          <w:tcPr>
            <w:tcW w:w="2410" w:type="dxa"/>
            <w:vAlign w:val="center"/>
          </w:tcPr>
          <w:p w:rsidR="00A46F4F" w:rsidRDefault="00A46F4F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 and trends</w:t>
            </w:r>
          </w:p>
        </w:tc>
        <w:tc>
          <w:tcPr>
            <w:tcW w:w="6980" w:type="dxa"/>
          </w:tcPr>
          <w:p w:rsidR="00A46F4F" w:rsidRDefault="00A46F4F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there all the time or does it come and go?</w:t>
            </w:r>
          </w:p>
          <w:p w:rsidR="00A46F4F" w:rsidRDefault="00A46F4F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worse at any particular time of the day or night?</w:t>
            </w:r>
          </w:p>
        </w:tc>
      </w:tr>
      <w:tr w:rsidR="007B0F33" w:rsidTr="00A46F4F">
        <w:tc>
          <w:tcPr>
            <w:tcW w:w="675" w:type="dxa"/>
            <w:vAlign w:val="center"/>
          </w:tcPr>
          <w:p w:rsidR="007B0F33" w:rsidRPr="00782570" w:rsidRDefault="007B0F33" w:rsidP="00A46F4F">
            <w:pPr>
              <w:jc w:val="center"/>
              <w:rPr>
                <w:rFonts w:ascii="Berlin Sans FB Demi" w:hAnsi="Berlin Sans FB Demi"/>
                <w:b/>
                <w:color w:val="01A100"/>
                <w:sz w:val="32"/>
              </w:rPr>
            </w:pPr>
            <w:r>
              <w:rPr>
                <w:rFonts w:ascii="Berlin Sans FB Demi" w:hAnsi="Berlin Sans FB Demi"/>
                <w:b/>
                <w:color w:val="01A100"/>
                <w:sz w:val="32"/>
              </w:rPr>
              <w:t>U</w:t>
            </w:r>
          </w:p>
        </w:tc>
        <w:tc>
          <w:tcPr>
            <w:tcW w:w="2410" w:type="dxa"/>
            <w:vAlign w:val="center"/>
          </w:tcPr>
          <w:p w:rsidR="007B0F33" w:rsidRDefault="007B0F33" w:rsidP="00A4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</w:t>
            </w:r>
          </w:p>
        </w:tc>
        <w:tc>
          <w:tcPr>
            <w:tcW w:w="6980" w:type="dxa"/>
          </w:tcPr>
          <w:p w:rsidR="009B07F6" w:rsidRDefault="007B0F33" w:rsidP="00A46F4F">
            <w:r>
              <w:t xml:space="preserve">“What does this symptom mean to/for you?” </w:t>
            </w:r>
          </w:p>
          <w:p w:rsidR="009B07F6" w:rsidRDefault="007B0F33" w:rsidP="00A46F4F">
            <w:r>
              <w:t xml:space="preserve">“How does this symptom affect your daily life?” </w:t>
            </w:r>
          </w:p>
          <w:p w:rsidR="009B07F6" w:rsidRDefault="007B0F33" w:rsidP="00A46F4F">
            <w:r>
              <w:t xml:space="preserve">“What do you believe is causing this symptom?” </w:t>
            </w:r>
          </w:p>
          <w:p w:rsidR="007B0F33" w:rsidRDefault="007B0F33" w:rsidP="00A46F4F">
            <w:pPr>
              <w:rPr>
                <w:sz w:val="24"/>
                <w:szCs w:val="24"/>
              </w:rPr>
            </w:pPr>
            <w:r>
              <w:t>Does their pain have meaning?</w:t>
            </w:r>
          </w:p>
        </w:tc>
      </w:tr>
    </w:tbl>
    <w:p w:rsidR="00C443C3" w:rsidRDefault="00C443C3" w:rsidP="00A46F4F">
      <w:pPr>
        <w:rPr>
          <w:sz w:val="24"/>
          <w:szCs w:val="24"/>
        </w:rPr>
      </w:pPr>
    </w:p>
    <w:p w:rsidR="00D95D84" w:rsidRPr="00782570" w:rsidRDefault="00D95D84" w:rsidP="003850DF">
      <w:pPr>
        <w:spacing w:after="60"/>
        <w:rPr>
          <w:b/>
          <w:bCs/>
          <w:color w:val="0475BC"/>
          <w:sz w:val="24"/>
          <w:szCs w:val="24"/>
        </w:rPr>
      </w:pPr>
      <w:r w:rsidRPr="00782570">
        <w:rPr>
          <w:b/>
          <w:bCs/>
          <w:color w:val="0475BC"/>
          <w:sz w:val="24"/>
          <w:szCs w:val="24"/>
        </w:rPr>
        <w:t>BODY CHARTS</w:t>
      </w:r>
    </w:p>
    <w:p w:rsidR="00D95D84" w:rsidRDefault="00782570" w:rsidP="00D95D84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558588</wp:posOffset>
                </wp:positionV>
                <wp:extent cx="2051022" cy="1913467"/>
                <wp:effectExtent l="0" t="0" r="0" b="0"/>
                <wp:wrapThrough wrapText="bothSides">
                  <wp:wrapPolygon edited="0">
                    <wp:start x="602" y="0"/>
                    <wp:lineTo x="0" y="13549"/>
                    <wp:lineTo x="0" y="16775"/>
                    <wp:lineTo x="602" y="21292"/>
                    <wp:lineTo x="20469" y="21292"/>
                    <wp:lineTo x="20670" y="14194"/>
                    <wp:lineTo x="20469" y="0"/>
                    <wp:lineTo x="602" y="0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22" cy="1913467"/>
                          <a:chOff x="0" y="0"/>
                          <a:chExt cx="2051022" cy="1913467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Pain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33" y="0"/>
                            <a:ext cx="1837267" cy="191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7" name="Group 47"/>
                        <wpg:cNvGrpSpPr/>
                        <wpg:grpSpPr>
                          <a:xfrm>
                            <a:off x="0" y="1202267"/>
                            <a:ext cx="2051022" cy="285750"/>
                            <a:chOff x="0" y="0"/>
                            <a:chExt cx="2051022" cy="285750"/>
                          </a:xfrm>
                        </wpg:grpSpPr>
                        <wps:wsp>
                          <wps:cNvPr id="42" name="Text Box 42"/>
                          <wps:cNvSpPr txBox="1"/>
                          <wps:spPr>
                            <a:xfrm>
                              <a:off x="739471" y="0"/>
                              <a:ext cx="35750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50DF" w:rsidRPr="00BE3A72" w:rsidRDefault="003850DF" w:rsidP="00BE3A72">
                                <w:pPr>
                                  <w:rPr>
                                    <w:sz w:val="16"/>
                                  </w:rPr>
                                </w:pPr>
                                <w:r w:rsidRPr="00BE3A72">
                                  <w:rPr>
                                    <w:sz w:val="16"/>
                                  </w:rPr>
                                  <w:t>left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0" y="0"/>
                              <a:ext cx="38925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50DF" w:rsidRPr="00BE3A72" w:rsidRDefault="003850DF" w:rsidP="00BE3A7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1630017" y="0"/>
                              <a:ext cx="42100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50DF" w:rsidRPr="00BE3A72" w:rsidRDefault="003850DF" w:rsidP="00BE3A7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954156" y="0"/>
                              <a:ext cx="38925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50DF" w:rsidRPr="00BE3A72" w:rsidRDefault="003850DF" w:rsidP="00BE3A72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left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0;margin-top:44pt;width:161.5pt;height:150.65pt;z-index:-251648000;mso-position-horizontal:center;mso-position-horizontal-relative:margin" coordsize="20510,19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Pain Image" style="position:absolute;left:931;width:18373;height:19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/zvjDAAAA2wAAAA8AAABkcnMvZG93bnJldi54bWxEj09rwkAUxO8Fv8PyBC+lblJaKamraCCi&#10;x6rQ6yP7zB9334bs1sRv7xYKPQ4z8xtmuR6tETfqfeNYQTpPQBCXTjdcKTifipcPED4gazSOScGd&#10;PKxXk6clZtoN/EW3Y6hEhLDPUEEdQpdJ6cuaLPq564ijd3G9xRBlX0nd4xDh1sjXJFlIiw3HhRo7&#10;ymsqr8cfq6A9tOmw3fm9OeRGF22efr8/F0rNpuPmE0SgMfyH/9p7reAthd8v8Qf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/O+MMAAADbAAAADwAAAAAAAAAAAAAAAACf&#10;AgAAZHJzL2Rvd25yZXYueG1sUEsFBgAAAAAEAAQA9wAAAI8DAAAAAA==&#10;">
                  <v:imagedata r:id="rId10" o:title="Pain Image"/>
                  <v:path arrowok="t"/>
                </v:shape>
                <v:group id="Group 47" o:spid="_x0000_s1028" style="position:absolute;top:12022;width:20510;height:2858" coordsize="20510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29" type="#_x0000_t202" style="position:absolute;left:7394;width:357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  <v:textbox>
                      <w:txbxContent>
                        <w:p w:rsidR="003850DF" w:rsidRPr="00BE3A72" w:rsidRDefault="003850DF" w:rsidP="00BE3A72">
                          <w:pPr>
                            <w:rPr>
                              <w:sz w:val="16"/>
                            </w:rPr>
                          </w:pPr>
                          <w:r w:rsidRPr="00BE3A72">
                            <w:rPr>
                              <w:sz w:val="16"/>
                            </w:rPr>
                            <w:t>left</w:t>
                          </w:r>
                        </w:p>
                      </w:txbxContent>
                    </v:textbox>
                  </v:shape>
                  <v:shape id="Text Box 43" o:spid="_x0000_s1030" type="#_x0000_t202" style="position:absolute;width:389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  <v:textbox>
                      <w:txbxContent>
                        <w:p w:rsidR="003850DF" w:rsidRPr="00BE3A72" w:rsidRDefault="003850DF" w:rsidP="00BE3A7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right</w:t>
                          </w:r>
                        </w:p>
                      </w:txbxContent>
                    </v:textbox>
                  </v:shape>
                  <v:shape id="Text Box 44" o:spid="_x0000_s1031" type="#_x0000_t202" style="position:absolute;left:16300;width:42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3850DF" w:rsidRPr="00BE3A72" w:rsidRDefault="003850DF" w:rsidP="00BE3A7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right</w:t>
                          </w:r>
                        </w:p>
                      </w:txbxContent>
                    </v:textbox>
                  </v:shape>
                  <v:shape id="Text Box 45" o:spid="_x0000_s1032" type="#_x0000_t202" style="position:absolute;left:9541;width:389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3850DF" w:rsidRPr="00BE3A72" w:rsidRDefault="003850DF" w:rsidP="00BE3A7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left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D95D84" w:rsidRPr="00D95D84">
        <w:rPr>
          <w:bCs/>
          <w:sz w:val="24"/>
          <w:szCs w:val="24"/>
        </w:rPr>
        <w:t>A body chart is a visual tool for mapping location of pain</w:t>
      </w:r>
      <w:r w:rsidR="00D95D84">
        <w:rPr>
          <w:bCs/>
          <w:sz w:val="24"/>
          <w:szCs w:val="24"/>
        </w:rPr>
        <w:t>, and marking with pen areas of severe pain, and areas of moderate or mild pain.</w:t>
      </w:r>
    </w:p>
    <w:p w:rsidR="009F3115" w:rsidRPr="00D95D84" w:rsidRDefault="00A75159" w:rsidP="00D95D8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D95D84" w:rsidRDefault="00D95D84" w:rsidP="00D95D84">
      <w:pPr>
        <w:rPr>
          <w:b/>
          <w:bCs/>
          <w:sz w:val="24"/>
          <w:szCs w:val="24"/>
        </w:rPr>
      </w:pPr>
    </w:p>
    <w:p w:rsidR="00782570" w:rsidRDefault="00782570" w:rsidP="00D95D84">
      <w:pPr>
        <w:rPr>
          <w:b/>
          <w:bCs/>
          <w:color w:val="0475BC"/>
          <w:sz w:val="24"/>
          <w:szCs w:val="24"/>
        </w:rPr>
      </w:pPr>
    </w:p>
    <w:p w:rsidR="00782570" w:rsidRDefault="00782570" w:rsidP="00D95D84">
      <w:pPr>
        <w:rPr>
          <w:b/>
          <w:bCs/>
          <w:color w:val="0475BC"/>
          <w:sz w:val="24"/>
          <w:szCs w:val="24"/>
        </w:rPr>
      </w:pPr>
    </w:p>
    <w:p w:rsidR="00782570" w:rsidRDefault="00782570" w:rsidP="00D95D84">
      <w:pPr>
        <w:rPr>
          <w:b/>
          <w:bCs/>
          <w:color w:val="0475BC"/>
          <w:sz w:val="24"/>
          <w:szCs w:val="24"/>
        </w:rPr>
      </w:pPr>
    </w:p>
    <w:p w:rsidR="00782570" w:rsidRDefault="00782570" w:rsidP="00D95D84">
      <w:pPr>
        <w:rPr>
          <w:b/>
          <w:bCs/>
          <w:color w:val="0475BC"/>
          <w:sz w:val="24"/>
          <w:szCs w:val="24"/>
        </w:rPr>
      </w:pPr>
      <w:bookmarkStart w:id="0" w:name="_GoBack"/>
      <w:bookmarkEnd w:id="0"/>
    </w:p>
    <w:p w:rsidR="00D95D84" w:rsidRPr="00782570" w:rsidRDefault="00D95D84" w:rsidP="003850DF">
      <w:pPr>
        <w:spacing w:after="60"/>
        <w:rPr>
          <w:b/>
          <w:bCs/>
          <w:color w:val="0475BC"/>
          <w:sz w:val="24"/>
          <w:szCs w:val="24"/>
        </w:rPr>
      </w:pPr>
      <w:r w:rsidRPr="00782570">
        <w:rPr>
          <w:b/>
          <w:bCs/>
          <w:color w:val="0475BC"/>
          <w:sz w:val="24"/>
          <w:szCs w:val="24"/>
        </w:rPr>
        <w:t>NUMERIC PAIN INTENSITY SCALE</w:t>
      </w:r>
    </w:p>
    <w:p w:rsidR="00C443C3" w:rsidRDefault="00C443C3" w:rsidP="00A46F4F">
      <w:pPr>
        <w:rPr>
          <w:sz w:val="24"/>
          <w:szCs w:val="24"/>
        </w:rPr>
      </w:pPr>
      <w:r>
        <w:rPr>
          <w:sz w:val="24"/>
          <w:szCs w:val="24"/>
        </w:rPr>
        <w:t>Numerical scales are also useful for rating severity of pain.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533"/>
        <w:gridCol w:w="651"/>
        <w:gridCol w:w="625"/>
        <w:gridCol w:w="567"/>
        <w:gridCol w:w="559"/>
        <w:gridCol w:w="575"/>
        <w:gridCol w:w="700"/>
        <w:gridCol w:w="476"/>
        <w:gridCol w:w="543"/>
        <w:gridCol w:w="691"/>
        <w:gridCol w:w="517"/>
        <w:gridCol w:w="475"/>
        <w:gridCol w:w="667"/>
        <w:gridCol w:w="609"/>
        <w:gridCol w:w="567"/>
        <w:gridCol w:w="283"/>
      </w:tblGrid>
      <w:tr w:rsidR="00782570" w:rsidTr="0078257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570" w:rsidRDefault="00782570" w:rsidP="00A46F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0" w:rsidRDefault="00782570" w:rsidP="00A46F4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0" w:rsidRDefault="00782570" w:rsidP="00A46F4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single" w:sz="4" w:space="0" w:color="auto"/>
            </w:tcBorders>
          </w:tcPr>
          <w:p w:rsidR="00782570" w:rsidRDefault="00782570" w:rsidP="00A46F4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</w:tcBorders>
          </w:tcPr>
          <w:p w:rsidR="00782570" w:rsidRDefault="00782570" w:rsidP="00A46F4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</w:tcBorders>
          </w:tcPr>
          <w:p w:rsidR="00782570" w:rsidRDefault="00782570" w:rsidP="00A46F4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</w:tcBorders>
          </w:tcPr>
          <w:p w:rsidR="00782570" w:rsidRDefault="00782570" w:rsidP="00A46F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782570" w:rsidRDefault="00782570" w:rsidP="00A46F4F">
            <w:pPr>
              <w:rPr>
                <w:sz w:val="24"/>
                <w:szCs w:val="24"/>
              </w:rPr>
            </w:pPr>
          </w:p>
        </w:tc>
      </w:tr>
      <w:tr w:rsidR="00782570" w:rsidTr="00176C84">
        <w:trPr>
          <w:gridAfter w:val="1"/>
          <w:wAfter w:w="28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570" w:rsidRDefault="00782570" w:rsidP="001F68A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570" w:rsidRDefault="00782570" w:rsidP="001F68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  <w:r w:rsidRPr="001F68AD">
              <w:rPr>
                <w:sz w:val="18"/>
                <w:szCs w:val="24"/>
              </w:rPr>
              <w:t>No Pain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782570" w:rsidRDefault="00782570" w:rsidP="001F68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  <w:r w:rsidRPr="001F68AD">
              <w:rPr>
                <w:sz w:val="18"/>
                <w:szCs w:val="24"/>
              </w:rPr>
              <w:t>Mild</w:t>
            </w:r>
          </w:p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  <w:r w:rsidRPr="001F68AD">
              <w:rPr>
                <w:sz w:val="18"/>
                <w:szCs w:val="24"/>
              </w:rPr>
              <w:t>Pain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782570" w:rsidRDefault="00782570" w:rsidP="001F68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  <w:r w:rsidRPr="001F68AD">
              <w:rPr>
                <w:sz w:val="18"/>
                <w:szCs w:val="24"/>
              </w:rPr>
              <w:t>Moderate Pain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</w:tcPr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</w:tcPr>
          <w:p w:rsidR="00782570" w:rsidRDefault="00782570" w:rsidP="001F68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  <w:r w:rsidRPr="001F68AD">
              <w:rPr>
                <w:sz w:val="18"/>
                <w:szCs w:val="24"/>
              </w:rPr>
              <w:t>Severe Pain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782570" w:rsidRDefault="00782570" w:rsidP="001F68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  <w:p w:rsidR="00782570" w:rsidRPr="001F68AD" w:rsidRDefault="00782570" w:rsidP="001F68AD">
            <w:pPr>
              <w:jc w:val="center"/>
              <w:rPr>
                <w:sz w:val="18"/>
                <w:szCs w:val="24"/>
              </w:rPr>
            </w:pPr>
            <w:r w:rsidRPr="001F68AD">
              <w:rPr>
                <w:sz w:val="18"/>
                <w:szCs w:val="24"/>
              </w:rPr>
              <w:t>Very Severe Pain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782570" w:rsidRPr="00782570" w:rsidRDefault="00782570" w:rsidP="001F68A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570" w:rsidRPr="00782570" w:rsidRDefault="00782570" w:rsidP="001F68AD">
            <w:pPr>
              <w:jc w:val="center"/>
              <w:rPr>
                <w:sz w:val="18"/>
                <w:szCs w:val="24"/>
              </w:rPr>
            </w:pPr>
            <w:r w:rsidRPr="00782570">
              <w:rPr>
                <w:sz w:val="18"/>
                <w:szCs w:val="24"/>
              </w:rPr>
              <w:t>10</w:t>
            </w:r>
          </w:p>
          <w:p w:rsidR="00782570" w:rsidRPr="00782570" w:rsidRDefault="00782570" w:rsidP="001F68AD">
            <w:pPr>
              <w:jc w:val="center"/>
              <w:rPr>
                <w:b/>
                <w:sz w:val="18"/>
                <w:szCs w:val="24"/>
              </w:rPr>
            </w:pPr>
            <w:r w:rsidRPr="00782570">
              <w:rPr>
                <w:sz w:val="18"/>
                <w:szCs w:val="24"/>
              </w:rPr>
              <w:t>Worst Possible Pain</w:t>
            </w:r>
          </w:p>
        </w:tc>
      </w:tr>
    </w:tbl>
    <w:p w:rsidR="00F63D1B" w:rsidRDefault="00F63D1B" w:rsidP="00A46F4F">
      <w:pPr>
        <w:rPr>
          <w:b/>
          <w:bCs/>
          <w:color w:val="0475BC"/>
          <w:sz w:val="24"/>
          <w:szCs w:val="24"/>
        </w:rPr>
      </w:pPr>
    </w:p>
    <w:p w:rsidR="00D95D84" w:rsidRPr="00782570" w:rsidRDefault="00D95D84" w:rsidP="003850DF">
      <w:pPr>
        <w:spacing w:after="60"/>
        <w:rPr>
          <w:b/>
          <w:bCs/>
          <w:color w:val="0475BC"/>
          <w:sz w:val="24"/>
          <w:szCs w:val="24"/>
        </w:rPr>
      </w:pPr>
      <w:r w:rsidRPr="00782570">
        <w:rPr>
          <w:b/>
          <w:bCs/>
          <w:color w:val="0475BC"/>
          <w:sz w:val="24"/>
          <w:szCs w:val="24"/>
        </w:rPr>
        <w:t>THE WONG BAKER PAIN INTENSITY SCALE</w:t>
      </w:r>
    </w:p>
    <w:p w:rsidR="00A46F4F" w:rsidRDefault="00D95D84" w:rsidP="00A46F4F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Pr="00D95D84">
        <w:rPr>
          <w:sz w:val="28"/>
          <w:szCs w:val="24"/>
        </w:rPr>
        <w:t xml:space="preserve"> </w:t>
      </w:r>
      <w:r w:rsidR="00A46F4F" w:rsidRPr="006C548A">
        <w:rPr>
          <w:sz w:val="24"/>
          <w:szCs w:val="24"/>
        </w:rPr>
        <w:t>is often used in clinical practice and may be simplified into no pain, moderate pain and severe pain.</w:t>
      </w:r>
      <w:r w:rsidR="00A46F4F">
        <w:rPr>
          <w:sz w:val="24"/>
          <w:szCs w:val="24"/>
        </w:rPr>
        <w:t xml:space="preserve"> </w:t>
      </w:r>
      <w:r w:rsidR="00E00438">
        <w:rPr>
          <w:sz w:val="24"/>
          <w:szCs w:val="24"/>
        </w:rPr>
        <w:t xml:space="preserve"> </w:t>
      </w:r>
      <w:r w:rsidR="00A46F4F">
        <w:rPr>
          <w:sz w:val="24"/>
          <w:szCs w:val="24"/>
        </w:rPr>
        <w:t>Ask or indicate to the patient that you require him/her to point to the face which best describes his/her current level of pain/comfort. Assessment must include date, time, and signature of t</w:t>
      </w:r>
      <w:r w:rsidR="00E00438">
        <w:rPr>
          <w:sz w:val="24"/>
          <w:szCs w:val="24"/>
        </w:rPr>
        <w:t>he person making the assessment</w:t>
      </w:r>
      <w:r w:rsidR="00A46F4F" w:rsidRPr="00A94891">
        <w:rPr>
          <w:sz w:val="24"/>
          <w:szCs w:val="24"/>
          <w:vertAlign w:val="superscript"/>
        </w:rPr>
        <w:t>3</w:t>
      </w:r>
      <w:r w:rsidR="00E00438">
        <w:rPr>
          <w:sz w:val="24"/>
          <w:szCs w:val="24"/>
        </w:rPr>
        <w:t>.</w:t>
      </w:r>
    </w:p>
    <w:p w:rsidR="00A46F4F" w:rsidRDefault="00A46F4F" w:rsidP="00A46F4F">
      <w:pPr>
        <w:jc w:val="center"/>
        <w:rPr>
          <w:sz w:val="24"/>
          <w:szCs w:val="24"/>
        </w:rPr>
      </w:pPr>
      <w:r>
        <w:rPr>
          <w:noProof/>
          <w:position w:val="1"/>
          <w:lang w:eastAsia="en-NZ"/>
        </w:rPr>
        <mc:AlternateContent>
          <mc:Choice Requires="wpg">
            <w:drawing>
              <wp:inline distT="0" distB="0" distL="0" distR="0" wp14:anchorId="1C4C1D22" wp14:editId="2F067400">
                <wp:extent cx="3131820" cy="1908175"/>
                <wp:effectExtent l="9525" t="9525" r="1143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908175"/>
                          <a:chOff x="0" y="0"/>
                          <a:chExt cx="4932" cy="300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927" cy="3000"/>
                            <a:chOff x="3" y="3"/>
                            <a:chExt cx="4927" cy="300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927" cy="300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927"/>
                                <a:gd name="T2" fmla="+- 0 3003 3"/>
                                <a:gd name="T3" fmla="*/ 3003 h 3000"/>
                                <a:gd name="T4" fmla="+- 0 4930 3"/>
                                <a:gd name="T5" fmla="*/ T4 w 4927"/>
                                <a:gd name="T6" fmla="+- 0 3003 3"/>
                                <a:gd name="T7" fmla="*/ 3003 h 3000"/>
                                <a:gd name="T8" fmla="+- 0 4930 3"/>
                                <a:gd name="T9" fmla="*/ T8 w 4927"/>
                                <a:gd name="T10" fmla="+- 0 3 3"/>
                                <a:gd name="T11" fmla="*/ 3 h 3000"/>
                                <a:gd name="T12" fmla="+- 0 3 3"/>
                                <a:gd name="T13" fmla="*/ T12 w 4927"/>
                                <a:gd name="T14" fmla="+- 0 3 3"/>
                                <a:gd name="T15" fmla="*/ 3 h 3000"/>
                                <a:gd name="T16" fmla="+- 0 3 3"/>
                                <a:gd name="T17" fmla="*/ T16 w 4927"/>
                                <a:gd name="T18" fmla="+- 0 3003 3"/>
                                <a:gd name="T19" fmla="*/ 3003 h 3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7" h="3000">
                                  <a:moveTo>
                                    <a:pt x="0" y="3000"/>
                                  </a:moveTo>
                                  <a:lnTo>
                                    <a:pt x="4927" y="3000"/>
                                  </a:lnTo>
                                  <a:lnTo>
                                    <a:pt x="4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4" y="2274"/>
                            <a:ext cx="4036" cy="2"/>
                            <a:chOff x="454" y="2274"/>
                            <a:chExt cx="403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4" y="2274"/>
                              <a:ext cx="4036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4036"/>
                                <a:gd name="T2" fmla="+- 0 4490 454"/>
                                <a:gd name="T3" fmla="*/ T2 w 4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6">
                                  <a:moveTo>
                                    <a:pt x="0" y="0"/>
                                  </a:moveTo>
                                  <a:lnTo>
                                    <a:pt x="40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453" y="2212"/>
                            <a:ext cx="2" cy="114"/>
                            <a:chOff x="453" y="2212"/>
                            <a:chExt cx="2" cy="114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53" y="2212"/>
                              <a:ext cx="2" cy="114"/>
                            </a:xfrm>
                            <a:custGeom>
                              <a:avLst/>
                              <a:gdLst>
                                <a:gd name="T0" fmla="+- 0 2326 2212"/>
                                <a:gd name="T1" fmla="*/ 2326 h 114"/>
                                <a:gd name="T2" fmla="+- 0 2212 2212"/>
                                <a:gd name="T3" fmla="*/ 2212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489" y="2212"/>
                            <a:ext cx="2" cy="114"/>
                            <a:chOff x="4489" y="2212"/>
                            <a:chExt cx="2" cy="114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4489" y="2212"/>
                              <a:ext cx="2" cy="114"/>
                            </a:xfrm>
                            <a:custGeom>
                              <a:avLst/>
                              <a:gdLst>
                                <a:gd name="T0" fmla="+- 0 2326 2212"/>
                                <a:gd name="T1" fmla="*/ 2326 h 114"/>
                                <a:gd name="T2" fmla="+- 0 2212 2212"/>
                                <a:gd name="T3" fmla="*/ 2212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6" y="624"/>
                              <a:ext cx="574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9" y="622"/>
                              <a:ext cx="574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5" y="622"/>
                              <a:ext cx="574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5" y="622"/>
                              <a:ext cx="574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" y="622"/>
                              <a:ext cx="574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" y="622"/>
                              <a:ext cx="574" cy="7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230" y="2217"/>
                            <a:ext cx="2" cy="114"/>
                            <a:chOff x="1230" y="2217"/>
                            <a:chExt cx="2" cy="114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230" y="2217"/>
                              <a:ext cx="2" cy="114"/>
                            </a:xfrm>
                            <a:custGeom>
                              <a:avLst/>
                              <a:gdLst>
                                <a:gd name="T0" fmla="+- 0 2331 2217"/>
                                <a:gd name="T1" fmla="*/ 2331 h 114"/>
                                <a:gd name="T2" fmla="+- 0 2217 2217"/>
                                <a:gd name="T3" fmla="*/ 2217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2052" y="2211"/>
                            <a:ext cx="2" cy="114"/>
                            <a:chOff x="2052" y="2211"/>
                            <a:chExt cx="2" cy="114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2052" y="2211"/>
                              <a:ext cx="2" cy="114"/>
                            </a:xfrm>
                            <a:custGeom>
                              <a:avLst/>
                              <a:gdLst>
                                <a:gd name="T0" fmla="+- 0 2325 2211"/>
                                <a:gd name="T1" fmla="*/ 2325 h 114"/>
                                <a:gd name="T2" fmla="+- 0 2211 2211"/>
                                <a:gd name="T3" fmla="*/ 2211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2865" y="2211"/>
                            <a:ext cx="2" cy="114"/>
                            <a:chOff x="2865" y="2211"/>
                            <a:chExt cx="2" cy="114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2865" y="2211"/>
                              <a:ext cx="2" cy="114"/>
                            </a:xfrm>
                            <a:custGeom>
                              <a:avLst/>
                              <a:gdLst>
                                <a:gd name="T0" fmla="+- 0 2325 2211"/>
                                <a:gd name="T1" fmla="*/ 2325 h 114"/>
                                <a:gd name="T2" fmla="+- 0 2211 2211"/>
                                <a:gd name="T3" fmla="*/ 2211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3667" y="2210"/>
                            <a:ext cx="2" cy="114"/>
                            <a:chOff x="3667" y="2210"/>
                            <a:chExt cx="2" cy="114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3667" y="2210"/>
                              <a:ext cx="2" cy="114"/>
                            </a:xfrm>
                            <a:custGeom>
                              <a:avLst/>
                              <a:gdLst>
                                <a:gd name="T0" fmla="+- 0 2324 2210"/>
                                <a:gd name="T1" fmla="*/ 2324 h 114"/>
                                <a:gd name="T2" fmla="+- 0 2210 2210"/>
                                <a:gd name="T3" fmla="*/ 2210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9" y="282"/>
                              <a:ext cx="198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0DF" w:rsidRDefault="003850DF" w:rsidP="00A46F4F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20"/>
                                  </w:rPr>
                                  <w:t>HELP US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20"/>
                                  </w:rPr>
                                  <w:t xml:space="preserve"> HELP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YOU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" y="1478"/>
                              <a:ext cx="4160" cy="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0DF" w:rsidRDefault="003850DF" w:rsidP="00A46F4F">
                                <w:pPr>
                                  <w:tabs>
                                    <w:tab w:val="left" w:pos="398"/>
                                    <w:tab w:val="left" w:pos="795"/>
                                    <w:tab w:val="left" w:pos="1192"/>
                                    <w:tab w:val="left" w:pos="1589"/>
                                    <w:tab w:val="left" w:pos="2014"/>
                                    <w:tab w:val="left" w:pos="2411"/>
                                    <w:tab w:val="left" w:pos="2836"/>
                                    <w:tab w:val="left" w:pos="3233"/>
                                    <w:tab w:val="left" w:pos="3630"/>
                                    <w:tab w:val="left" w:pos="3979"/>
                                  </w:tabs>
                                  <w:spacing w:line="164" w:lineRule="exact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ab/>
                                  <w:t>1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ab/>
                                  <w:t>5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ab/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w w:val="95"/>
                                    <w:sz w:val="16"/>
                                  </w:rPr>
                                  <w:t>7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w w:val="95"/>
                                    <w:sz w:val="16"/>
                                  </w:rPr>
                                  <w:tab/>
                                  <w:t>8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w w:val="95"/>
                                    <w:sz w:val="16"/>
                                  </w:rPr>
                                  <w:tab/>
                                  <w:t>9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16"/>
                                  </w:rPr>
                                  <w:t>10</w:t>
                                </w:r>
                              </w:p>
                              <w:p w:rsidR="003850DF" w:rsidRDefault="003850DF" w:rsidP="00A46F4F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850DF" w:rsidRDefault="003850DF" w:rsidP="00A46F4F">
                                <w:pPr>
                                  <w:spacing w:line="241" w:lineRule="exact"/>
                                  <w:ind w:left="62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20"/>
                                  </w:rPr>
                                  <w:t xml:space="preserve">SIMPLE DESCRIPTIVE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pacing w:val="-5"/>
                                    <w:sz w:val="20"/>
                                  </w:rPr>
                                  <w:t>PAIN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z w:val="20"/>
                                  </w:rPr>
                                  <w:t xml:space="preserve"> INTENSITY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SCALE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" y="2404"/>
                              <a:ext cx="306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0DF" w:rsidRDefault="003850DF" w:rsidP="00A46F4F">
                                <w:pPr>
                                  <w:spacing w:before="1" w:line="140" w:lineRule="exact"/>
                                  <w:ind w:firstLine="40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z w:val="14"/>
                                  </w:rPr>
                                  <w:t xml:space="preserve">NO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4"/>
                                  </w:rPr>
                                  <w:t>PAIN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1" y="2404"/>
                              <a:ext cx="33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0DF" w:rsidRDefault="003850DF" w:rsidP="00A46F4F">
                                <w:pPr>
                                  <w:spacing w:before="1" w:line="140" w:lineRule="exact"/>
                                  <w:ind w:left="11" w:hanging="12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z w:val="14"/>
                                  </w:rPr>
                                  <w:t xml:space="preserve">MILD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4"/>
                                  </w:rPr>
                                  <w:t>PAIN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" y="2404"/>
                              <a:ext cx="143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0DF" w:rsidRDefault="003850DF" w:rsidP="00A46F4F">
                                <w:pPr>
                                  <w:tabs>
                                    <w:tab w:val="left" w:pos="956"/>
                                  </w:tabs>
                                  <w:spacing w:line="140" w:lineRule="exact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4"/>
                                  </w:rPr>
                                  <w:t>MODERATE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4"/>
                                  </w:rPr>
                                  <w:tab/>
                                  <w:t>SEVERE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2544"/>
                              <a:ext cx="30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0DF" w:rsidRDefault="003850DF" w:rsidP="00A46F4F">
                                <w:pPr>
                                  <w:spacing w:line="140" w:lineRule="exact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4"/>
                                  </w:rPr>
                                  <w:t>PAIN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0" y="2544"/>
                              <a:ext cx="30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0DF" w:rsidRDefault="003850DF" w:rsidP="00A46F4F">
                                <w:pPr>
                                  <w:spacing w:line="140" w:lineRule="exact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4"/>
                                  </w:rPr>
                                  <w:t>PAIN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8" y="2404"/>
                              <a:ext cx="133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0DF" w:rsidRDefault="003850DF" w:rsidP="00A46F4F">
                                <w:pPr>
                                  <w:tabs>
                                    <w:tab w:val="left" w:pos="734"/>
                                  </w:tabs>
                                  <w:spacing w:before="1" w:line="140" w:lineRule="exact"/>
                                  <w:ind w:firstLine="5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4"/>
                                  </w:rPr>
                                  <w:t>VERY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4"/>
                                  </w:rPr>
                                  <w:tab/>
                                  <w:t>WORST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2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4"/>
                                  </w:rPr>
                                  <w:t>SEVERE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4"/>
                                  </w:rPr>
                                  <w:tab/>
                                  <w:t xml:space="preserve">POSSIBLE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4"/>
                                  </w:rPr>
                                  <w:t>PAIN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4"/>
                                  </w:rPr>
                                  <w:tab/>
                                  <w:t>PAIN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33" style="width:246.6pt;height:150.25pt;mso-position-horizontal-relative:char;mso-position-vertical-relative:line" coordsize="4932,3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">
                <v:group id="Group 3" o:spid="_x0000_s1034" style="position:absolute;left:3;top:3;width:4927;height:3000" coordorigin="3,3" coordsize="4927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5" style="position:absolute;left:3;top:3;width:4927;height:3000;visibility:visible;mso-wrap-style:square;v-text-anchor:top" coordsize="4927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KXsEA&#10;AADbAAAADwAAAGRycy9kb3ducmV2LnhtbESPTWvDMAyG74X9B6PBbq3THEJJ45Yx2rHbWDbIVYu1&#10;JG0sh9hLsn8/HQq9Sej9eFQcF9ericbQeTaw3SSgiGtvO24MfH2e1ztQISJb7D2TgT8KcDw8rArM&#10;rZ/5g6YyNkpCOORooI1xyLUOdUsOw8YPxHL78aPDKOvYaDviLOGu12mSZNphx9LQ4kAvLdXX8tdJ&#10;7/spfb1gOu/O/O2yqq5ontiYp8fleQ8q0hLv4pv7zQq+0MsvMoA+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JCl7BAAAA2wAAAA8AAAAAAAAAAAAAAAAAmAIAAGRycy9kb3du&#10;cmV2LnhtbFBLBQYAAAAABAAEAPUAAACGAwAAAAA=&#10;" path="m,3000r4927,l4927,,,,,3000xe" filled="f" strokecolor="#231f20" strokeweight=".25pt">
                    <v:path arrowok="t" o:connecttype="custom" o:connectlocs="0,3003;4927,3003;4927,3;0,3;0,3003" o:connectangles="0,0,0,0,0"/>
                  </v:shape>
                </v:group>
                <v:group id="Group 5" o:spid="_x0000_s1036" style="position:absolute;left:454;top:2274;width:4036;height:2" coordorigin="454,2274" coordsize="4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7" style="position:absolute;left:454;top:2274;width:4036;height:2;visibility:visible;mso-wrap-style:square;v-text-anchor:top" coordsize="4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NvsIA&#10;AADbAAAADwAAAGRycy9kb3ducmV2LnhtbERPTWsCMRC9F/wPYYTearaW1rI1ighiPXjoWgq9DZvp&#10;ZulmsiTRTfvrjSB4m8f7nPky2U6cyIfWsYLHSQGCuHa65UbB52Hz8AoiRGSNnWNS8EcBlovR3RxL&#10;7Qb+oFMVG5FDOJSowMTYl1KG2pDFMHE9ceZ+nLcYM/SN1B6HHG47OS2KF2mx5dxgsKe1ofq3OloF&#10;6ZCej3o/fKXdevcdtmbmqn+v1P04rd5ARErxJr6633We/wSXX/IBcn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I2+wgAAANsAAAAPAAAAAAAAAAAAAAAAAJgCAABkcnMvZG93&#10;bnJldi54bWxQSwUGAAAAAAQABAD1AAAAhwMAAAAA&#10;" path="m,l4036,e" filled="f" strokecolor="#231f20" strokeweight=".5pt">
                    <v:path arrowok="t" o:connecttype="custom" o:connectlocs="0,0;4036,0" o:connectangles="0,0"/>
                  </v:shape>
                </v:group>
                <v:group id="Group 7" o:spid="_x0000_s1038" style="position:absolute;left:453;top:2212;width:2;height:114" coordorigin="453,2212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9" style="position:absolute;left:453;top:2212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adKcEA&#10;AADbAAAADwAAAGRycy9kb3ducmV2LnhtbERPyWrDMBC9F/IPYgK91XIaWooTJQSHQk4Fuz70OLHG&#10;C7FGjqQ47t9XhUJv83jrbPezGcREzveWFaySFARxbXXPrYLq8/3pDYQPyBoHy6Tgmzzsd4uHLWba&#10;3rmgqQytiCHsM1TQhTBmUvq6I4M+sSNx5BrrDIYIXSu1w3sMN4N8TtNXabDn2NDhSHlH9aW8GQW+&#10;wFX+8TWvzx6vt3xKq6NrKqUel/NhAyLQHP7Ff+6TjvNf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mnSnBAAAA2wAAAA8AAAAAAAAAAAAAAAAAmAIAAGRycy9kb3du&#10;cmV2LnhtbFBLBQYAAAAABAAEAPUAAACGAwAAAAA=&#10;" path="m,114l,e" filled="f" strokecolor="#231f20" strokeweight=".5pt">
                    <v:path arrowok="t" o:connecttype="custom" o:connectlocs="0,2326;0,2212" o:connectangles="0,0"/>
                  </v:shape>
                </v:group>
                <v:group id="Group 9" o:spid="_x0000_s1040" style="position:absolute;left:4489;top:2212;width:2;height:114" coordorigin="4489,2212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1" style="position:absolute;left:4489;top:2212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mxcEA&#10;AADbAAAADwAAAGRycy9kb3ducmV2LnhtbERPyWrDMBC9F/IPYgK91XIaaIsTJQSHQk4Fuz70OLHG&#10;C7FGjqQ47t9XhUJv83jrbPezGcREzveWFaySFARxbXXPrYLq8/3pDYQPyBoHy6Tgmzzsd4uHLWba&#10;3rmgqQytiCHsM1TQhTBmUvq6I4M+sSNx5BrrDIYIXSu1w3sMN4N8TtMXabDn2NDhSHlH9aW8GQW+&#10;wFX+8TWvzx6vt3xKq6NrKqUel/NhAyLQHP7Ff+6TjvNf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4psXBAAAA2wAAAA8AAAAAAAAAAAAAAAAAmAIAAGRycy9kb3du&#10;cmV2LnhtbFBLBQYAAAAABAAEAPUAAACGAwAAAAA=&#10;" path="m,114l,e" filled="f" strokecolor="#231f20" strokeweight=".5pt">
                    <v:path arrowok="t" o:connecttype="custom" o:connectlocs="0,2326;0,2212" o:connectangles="0,0"/>
                  </v:shape>
                  <v:shape id="Picture 11" o:spid="_x0000_s1042" type="#_x0000_t75" style="position:absolute;left:4176;top:624;width:5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B7O7DAAAA2wAAAA8AAABkcnMvZG93bnJldi54bWxEj0FrAjEQhe9C/0OYQm+araUiW6OUgtiD&#10;F1cP9jYkY3bpZrJsUk3/fecg9DbDe/PeN6tNCb260pi6yAaeZxUoYhtdx97A6bidLkGljOywj0wG&#10;finBZv0wWWHt4o0PdG2yVxLCqUYDbc5DrXWyLQVMszgQi3aJY8As6+i1G/Em4aHX86pa6IAdS0OL&#10;A320ZL+bn2BgR640rztvv/zSn17ypdjz/mDM02N5fwOVqeR/8/360wm+wMovMo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Hs7sMAAADbAAAADwAAAAAAAAAAAAAAAACf&#10;AgAAZHJzL2Rvd25yZXYueG1sUEsFBgAAAAAEAAQA9wAAAI8DAAAAAA==&#10;">
                    <v:imagedata r:id="rId17" o:title=""/>
                  </v:shape>
                  <v:shape id="Picture 12" o:spid="_x0000_s1043" type="#_x0000_t75" style="position:absolute;left:3389;top:622;width:5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uWvCAAAA2wAAAA8AAABkcnMvZG93bnJldi54bWxET01rwkAQvRf6H5YpeGs2KkiNWUVFwYvQ&#10;pi3ibciOSTA7G7JrEv313UKht3m8z0lXg6lFR62rLCsYRzEI4tzqigsFX5/71zcQziNrrC2Tgjs5&#10;WC2fn1JMtO35g7rMFyKEsEtQQel9k0jp8pIMusg2xIG72NagD7AtpG6xD+GmlpM4nkmDFYeGEhva&#10;lpRfs5tRcORrM+0fmxPF513+PX8nWfU3pUYvw3oBwtPg/8V/7oMO8+fw+0s4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j7lrwgAAANsAAAAPAAAAAAAAAAAAAAAAAJ8C&#10;AABkcnMvZG93bnJldi54bWxQSwUGAAAAAAQABAD3AAAAjgMAAAAA&#10;">
                    <v:imagedata r:id="rId18" o:title=""/>
                  </v:shape>
                  <v:shape id="Picture 13" o:spid="_x0000_s1044" type="#_x0000_t75" style="position:absolute;left:2565;top:622;width:5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lfW/AAAA2wAAAA8AAABkcnMvZG93bnJldi54bWxET8uqwjAQ3Qv+QxjhbkRTFUSqUVS44Erx&#10;gY/d2IxtsZmUJmr9e7MQXB7OezKrTSGeVLncsoJeNwJBnFidc6rgsP/vjEA4j6yxsEwK3uRgNm02&#10;Jhhr++ItPXc+FSGEXYwKMu/LWEqXZGTQdW1JHLibrQz6AKtU6gpfIdwUsh9FQ2kw59CQYUnLjJL7&#10;7mEUtA8n31tcz5vVKbos7WY7WOsjK/XXqudjEJ5q/xN/3SutoB/Why/hB8jp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k5X1vwAAANsAAAAPAAAAAAAAAAAAAAAAAJ8CAABk&#10;cnMvZG93bnJldi54bWxQSwUGAAAAAAQABAD3AAAAiwMAAAAA&#10;">
                    <v:imagedata r:id="rId19" o:title=""/>
                  </v:shape>
                  <v:shape id="Picture 14" o:spid="_x0000_s1045" type="#_x0000_t75" style="position:absolute;left:1765;top:622;width:5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iPrvAAAAA2wAAAA8AAABkcnMvZG93bnJldi54bWxEj0GLwjAUhO+C/yE8wZumepClGksVXMTb&#10;tuL50Tzb2ualNLF2/71ZWPA4zMw3zC4ZTSsG6l1tWcFqGYEgLqyuuVRwzU+LLxDOI2tsLZOCX3KQ&#10;7KeTHcbavviHhsyXIkDYxaig8r6LpXRFRQbd0nbEwbvb3qAPsi+l7vEV4KaV6yjaSIM1h4UKOzpW&#10;VDTZ0yg4mOx80fnjO21uQ93lWYqnsVRqPhvTLQhPo/+E/9tnrWC9gr8v4QfI/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WI+u8AAAADbAAAADwAAAAAAAAAAAAAAAACfAgAA&#10;ZHJzL2Rvd25yZXYueG1sUEsFBgAAAAAEAAQA9wAAAIwDAAAAAA==&#10;">
                    <v:imagedata r:id="rId20" o:title=""/>
                  </v:shape>
                  <v:shape id="Picture 15" o:spid="_x0000_s1046" type="#_x0000_t75" style="position:absolute;left:962;top:622;width:5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vOfCAAAA2wAAAA8AAABkcnMvZG93bnJldi54bWxEj0FrAjEUhO8F/0N4Qm81axTR1ShSEDzU&#10;g7Y/4LF5boKbl2WT6rq/vikUehxm5htms+t9I+7URRdYw3RSgCCugnFca/j6PLwtQcSEbLAJTBqe&#10;FGG3Hb1ssDThwWe6X1ItMoRjiRpsSm0pZawseYyT0BJn7xo6jynLrpamw0eG+0aqolhIj47zgsWW&#10;3i1Vt8u31zDMnRw+Wj8zbqhs4dNKqdNK69dxv1+DSNSn//Bf+2g0KAW/X/IP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LznwgAAANsAAAAPAAAAAAAAAAAAAAAAAJ8C&#10;AABkcnMvZG93bnJldi54bWxQSwUGAAAAAAQABAD3AAAAjgMAAAAA&#10;">
                    <v:imagedata r:id="rId21" o:title=""/>
                  </v:shape>
                  <v:shape id="Picture 16" o:spid="_x0000_s1047" type="#_x0000_t75" style="position:absolute;left:171;top:622;width:5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KbzDAAAA2wAAAA8AAABkcnMvZG93bnJldi54bWxEj19rwkAQxN+FfodjC75IvZhikdRTSkFr&#10;H5O270tu8wdzezG3avrtvULBx2FmfsOst6Pr1IWG0Ho2sJgnoIhLb1uuDXx/7Z5WoIIgW+w8k4Ff&#10;CrDdPEzWmFl/5ZwuhdQqQjhkaKAR6TOtQ9mQwzD3PXH0Kj84lCiHWtsBrxHuOp0myYt22HJcaLCn&#10;94bKY3F2BuyuEqnw+LH6PM1O1TLf/+g8NWb6OL69ghIa5R7+bx+sgfQZ/r7EH6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gpvMMAAADbAAAADwAAAAAAAAAAAAAAAACf&#10;AgAAZHJzL2Rvd25yZXYueG1sUEsFBgAAAAAEAAQA9wAAAI8DAAAAAA==&#10;">
                    <v:imagedata r:id="rId22" o:title=""/>
                  </v:shape>
                </v:group>
                <v:group id="Group 17" o:spid="_x0000_s1048" style="position:absolute;left:1230;top:2217;width:2;height:114" coordorigin="1230,2217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49" style="position:absolute;left:1230;top:2217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XlMMA&#10;AADbAAAADwAAAGRycy9kb3ducmV2LnhtbESPzWrDMBCE74W8g9hCb40ch5bgRgnFpZBTwKkPOW6s&#10;jW1qrRxJ/unbR4VCj8PMfMNs97PpxEjOt5YVrJYJCOLK6pZrBeXX5/MGhA/IGjvLpOCHPOx3i4ct&#10;ZtpOXNB4CrWIEPYZKmhC6DMpfdWQQb+0PXH0rtYZDFG6WmqHU4SbTqZJ8ioNthwXGuwpb6j6Pg1G&#10;gS9wlR/P8/ri8TbkY1J+uGup1NPj/P4GItAc/sN/7YNWkL7A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XlMMAAADbAAAADwAAAAAAAAAAAAAAAACYAgAAZHJzL2Rv&#10;d25yZXYueG1sUEsFBgAAAAAEAAQA9QAAAIgDAAAAAA==&#10;" path="m,114l,e" filled="f" strokecolor="#231f20" strokeweight=".5pt">
                    <v:path arrowok="t" o:connecttype="custom" o:connectlocs="0,2331;0,2217" o:connectangles="0,0"/>
                  </v:shape>
                </v:group>
                <v:group id="Group 19" o:spid="_x0000_s1050" style="position:absolute;left:2052;top:2211;width:2;height:114" coordorigin="2052,2211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51" style="position:absolute;left:2052;top:2211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seMMA&#10;AADbAAAADwAAAGRycy9kb3ducmV2LnhtbESPzWrDMBCE74W8g9hCb40cB9rgRgnFpZBTwKkPOW6s&#10;jW1qrRxJ/unbR4VCj8PMfMNs97PpxEjOt5YVrJYJCOLK6pZrBeXX5/MGhA/IGjvLpOCHPOx3i4ct&#10;ZtpOXNB4CrWIEPYZKmhC6DMpfdWQQb+0PXH0rtYZDFG6WmqHU4SbTqZJ8iINthwXGuwpb6j6Pg1G&#10;gS9wlR/P8/ri8TbkY1J+uGup1NPj/P4GItAc/sN/7YNWkL7C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seMMAAADbAAAADwAAAAAAAAAAAAAAAACYAgAAZHJzL2Rv&#10;d25yZXYueG1sUEsFBgAAAAAEAAQA9QAAAIgDAAAAAA==&#10;" path="m,114l,e" filled="f" strokecolor="#231f20" strokeweight=".5pt">
                    <v:path arrowok="t" o:connecttype="custom" o:connectlocs="0,2325;0,2211" o:connectangles="0,0"/>
                  </v:shape>
                </v:group>
                <v:group id="Group 21" o:spid="_x0000_s1052" style="position:absolute;left:2865;top:2211;width:2;height:114" coordorigin="2865,2211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53" style="position:absolute;left:2865;top:2211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dkcMA&#10;AADbAAAADwAAAGRycy9kb3ducmV2LnhtbESPzWrDMBCE74W8g9hCb40cB0rjRgnFpZBTwKkPOW6s&#10;jW1qrRxJ/unbR4VCj8PMfMNs97PpxEjOt5YVrJYJCOLK6pZrBeXX5/MrCB+QNXaWScEPedjvFg9b&#10;zLSduKDxFGoRIewzVNCE0GdS+qohg35pe+LoXa0zGKJ0tdQOpwg3nUyT5EUabDkuNNhT3lD1fRqM&#10;Al/gKj+e5/XF423Ix6T8cNdSqafH+f0NRKA5/If/2getIN3A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dkcMAAADbAAAADwAAAAAAAAAAAAAAAACYAgAAZHJzL2Rv&#10;d25yZXYueG1sUEsFBgAAAAAEAAQA9QAAAIgDAAAAAA==&#10;" path="m,114l,e" filled="f" strokecolor="#231f20" strokeweight=".5pt">
                    <v:path arrowok="t" o:connecttype="custom" o:connectlocs="0,2325;0,2211" o:connectangles="0,0"/>
                  </v:shape>
                </v:group>
                <v:group id="Group 23" o:spid="_x0000_s1054" style="position:absolute;left:3667;top:2210;width:2;height:114" coordorigin="3667,2210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55" style="position:absolute;left:3667;top:2210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HSsMA&#10;AADbAAAADwAAAGRycy9kb3ducmV2LnhtbESPwWrDMBBE74X8g9hCbrXsBkpwrYTiUugpYMeHHrfW&#10;xja1Vo6kOO7fV4VAjsPMvGGK/WJGMZPzg2UFWZKCIG6tHrhT0Bw/nrYgfEDWOFomBb/kYb9bPRSY&#10;a3vliuY6dCJC2OeooA9hyqX0bU8GfWIn4uidrDMYonSd1A6vEW5G+ZymL9LgwHGhx4nKntqf+mIU&#10;+Aqz8vC1bL49ni/lnDbv7tQotX5c3l5BBFrCPXxrf2oFmwz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jHSsMAAADbAAAADwAAAAAAAAAAAAAAAACYAgAAZHJzL2Rv&#10;d25yZXYueG1sUEsFBgAAAAAEAAQA9QAAAIgDAAAAAA==&#10;" path="m,114l,e" filled="f" strokecolor="#231f20" strokeweight=".5pt">
                    <v:path arrowok="t" o:connecttype="custom" o:connectlocs="0,2324;0,2210" o:connectangles="0,0"/>
                  </v:shape>
                  <v:shape id="Text Box 25" o:spid="_x0000_s1056" type="#_x0000_t202" style="position:absolute;left:1469;top:282;width:198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3850DF" w:rsidRDefault="003850DF" w:rsidP="00A46F4F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31F20"/>
                              <w:sz w:val="20"/>
                            </w:rPr>
                            <w:t>HELP US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2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0"/>
                            </w:rPr>
                            <w:t xml:space="preserve"> HELP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2"/>
                              <w:sz w:val="20"/>
                            </w:rPr>
                            <w:t>YOU</w:t>
                          </w:r>
                        </w:p>
                      </w:txbxContent>
                    </v:textbox>
                  </v:shape>
                  <v:shape id="Text Box 26" o:spid="_x0000_s1057" type="#_x0000_t202" style="position:absolute;left:406;top:1478;width:416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3850DF" w:rsidRDefault="003850DF" w:rsidP="00A46F4F">
                          <w:pPr>
                            <w:tabs>
                              <w:tab w:val="left" w:pos="398"/>
                              <w:tab w:val="left" w:pos="795"/>
                              <w:tab w:val="left" w:pos="1192"/>
                              <w:tab w:val="left" w:pos="1589"/>
                              <w:tab w:val="left" w:pos="2014"/>
                              <w:tab w:val="left" w:pos="2411"/>
                              <w:tab w:val="left" w:pos="2836"/>
                              <w:tab w:val="left" w:pos="3233"/>
                              <w:tab w:val="left" w:pos="3630"/>
                              <w:tab w:val="left" w:pos="3979"/>
                            </w:tabs>
                            <w:spacing w:line="164" w:lineRule="exact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ab/>
                            <w:t>1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ab/>
                            <w:t>2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ab/>
                            <w:t>5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ab/>
                            <w:t>6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5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5"/>
                              <w:sz w:val="16"/>
                            </w:rPr>
                            <w:tab/>
                            <w:t>8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5"/>
                              <w:sz w:val="16"/>
                            </w:rPr>
                            <w:tab/>
                            <w:t>9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6"/>
                            </w:rPr>
                            <w:t>10</w:t>
                          </w:r>
                        </w:p>
                        <w:p w:rsidR="003850DF" w:rsidRDefault="003850DF" w:rsidP="00A46F4F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3850DF" w:rsidRDefault="003850DF" w:rsidP="00A46F4F">
                          <w:pPr>
                            <w:spacing w:line="241" w:lineRule="exact"/>
                            <w:ind w:left="62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31F20"/>
                              <w:sz w:val="20"/>
                            </w:rPr>
                            <w:t xml:space="preserve">SIMPLE DESCRIPTIVE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5"/>
                              <w:sz w:val="20"/>
                            </w:rPr>
                            <w:t>PAIN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0"/>
                            </w:rPr>
                            <w:t xml:space="preserve"> INTENSITY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2"/>
                              <w:sz w:val="20"/>
                            </w:rPr>
                            <w:t>SCALE</w:t>
                          </w:r>
                        </w:p>
                      </w:txbxContent>
                    </v:textbox>
                  </v:shape>
                  <v:shape id="Text Box 27" o:spid="_x0000_s1058" type="#_x0000_t202" style="position:absolute;left:298;top:2404;width:30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3850DF" w:rsidRDefault="003850DF" w:rsidP="00A46F4F">
                          <w:pPr>
                            <w:spacing w:before="1" w:line="140" w:lineRule="exact"/>
                            <w:ind w:firstLine="40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14"/>
                            </w:rPr>
                            <w:t xml:space="preserve">NO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4"/>
                            </w:rPr>
                            <w:t>PAIN</w:t>
                          </w:r>
                        </w:p>
                      </w:txbxContent>
                    </v:textbox>
                  </v:shape>
                  <v:shape id="Text Box 28" o:spid="_x0000_s1059" type="#_x0000_t202" style="position:absolute;left:1051;top:2404;width:33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3850DF" w:rsidRDefault="003850DF" w:rsidP="00A46F4F">
                          <w:pPr>
                            <w:spacing w:before="1" w:line="140" w:lineRule="exact"/>
                            <w:ind w:left="11" w:hanging="12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14"/>
                            </w:rPr>
                            <w:t xml:space="preserve">MILD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4"/>
                            </w:rPr>
                            <w:t>PAIN</w:t>
                          </w:r>
                        </w:p>
                      </w:txbxContent>
                    </v:textbox>
                  </v:shape>
                  <v:shape id="Text Box 29" o:spid="_x0000_s1060" type="#_x0000_t202" style="position:absolute;left:1668;top:2404;width:1435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3850DF" w:rsidRDefault="003850DF" w:rsidP="00A46F4F">
                          <w:pPr>
                            <w:tabs>
                              <w:tab w:val="left" w:pos="956"/>
                            </w:tabs>
                            <w:spacing w:line="140" w:lineRule="exac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4"/>
                            </w:rPr>
                            <w:t>MODERATE</w:t>
                          </w:r>
                          <w:r>
                            <w:rPr>
                              <w:rFonts w:ascii="Century Gothic"/>
                              <w:color w:val="231F20"/>
                              <w:sz w:val="14"/>
                            </w:rPr>
                            <w:tab/>
                            <w:t>SEVERE</w:t>
                          </w:r>
                        </w:p>
                      </w:txbxContent>
                    </v:textbox>
                  </v:shape>
                  <v:shape id="Text Box 30" o:spid="_x0000_s1061" type="#_x0000_t202" style="position:absolute;left:1888;top:2544;width:30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3850DF" w:rsidRDefault="003850DF" w:rsidP="00A46F4F">
                          <w:pPr>
                            <w:spacing w:line="140" w:lineRule="exac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4"/>
                            </w:rPr>
                            <w:t>PAIN</w:t>
                          </w:r>
                        </w:p>
                      </w:txbxContent>
                    </v:textbox>
                  </v:shape>
                  <v:shape id="Text Box 31" o:spid="_x0000_s1062" type="#_x0000_t202" style="position:absolute;left:2710;top:2544;width:30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3850DF" w:rsidRDefault="003850DF" w:rsidP="00A46F4F">
                          <w:pPr>
                            <w:spacing w:line="140" w:lineRule="exact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4"/>
                            </w:rPr>
                            <w:t>PAIN</w:t>
                          </w:r>
                        </w:p>
                      </w:txbxContent>
                    </v:textbox>
                  </v:shape>
                  <v:shape id="Text Box 32" o:spid="_x0000_s1063" type="#_x0000_t202" style="position:absolute;left:3418;top:2404;width:13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3850DF" w:rsidRDefault="003850DF" w:rsidP="00A46F4F">
                          <w:pPr>
                            <w:tabs>
                              <w:tab w:val="left" w:pos="734"/>
                            </w:tabs>
                            <w:spacing w:before="1" w:line="140" w:lineRule="exact"/>
                            <w:ind w:firstLine="5"/>
                            <w:jc w:val="center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4"/>
                            </w:rPr>
                            <w:t>VERY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4"/>
                            </w:rPr>
                            <w:tab/>
                            <w:t>WORST</w:t>
                          </w:r>
                          <w:r>
                            <w:rPr>
                              <w:rFonts w:ascii="Century Gothic"/>
                              <w:color w:val="231F20"/>
                              <w:spacing w:val="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14"/>
                            </w:rPr>
                            <w:t>SEVERE</w:t>
                          </w:r>
                          <w:r>
                            <w:rPr>
                              <w:rFonts w:ascii="Century Gothic"/>
                              <w:color w:val="231F20"/>
                              <w:sz w:val="14"/>
                            </w:rPr>
                            <w:tab/>
                            <w:t xml:space="preserve">POSSIBLE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4"/>
                            </w:rPr>
                            <w:t>PAIN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4"/>
                            </w:rPr>
                            <w:t>PAIN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95D84" w:rsidRPr="00782570" w:rsidRDefault="003850DF" w:rsidP="005B2EFD">
      <w:pPr>
        <w:rPr>
          <w:b/>
          <w:bCs/>
          <w:color w:val="0475BC"/>
          <w:sz w:val="24"/>
          <w:szCs w:val="24"/>
        </w:rPr>
      </w:pPr>
      <w:r>
        <w:rPr>
          <w:b/>
          <w:bCs/>
          <w:color w:val="0475BC"/>
          <w:sz w:val="24"/>
          <w:szCs w:val="24"/>
        </w:rPr>
        <w:br w:type="page"/>
      </w:r>
      <w:r w:rsidR="00D95D84" w:rsidRPr="00782570">
        <w:rPr>
          <w:b/>
          <w:bCs/>
          <w:color w:val="0475BC"/>
          <w:sz w:val="24"/>
          <w:szCs w:val="24"/>
        </w:rPr>
        <w:lastRenderedPageBreak/>
        <w:t>ABBEY PAIN SCALE</w:t>
      </w:r>
    </w:p>
    <w:p w:rsidR="00A46F4F" w:rsidRDefault="00C443C3" w:rsidP="00A46F4F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A46F4F" w:rsidRPr="006C548A">
        <w:rPr>
          <w:sz w:val="24"/>
          <w:szCs w:val="24"/>
        </w:rPr>
        <w:t xml:space="preserve"> residents with cognitive impairment and late stage dementia </w:t>
      </w:r>
      <w:r w:rsidR="005D4E41">
        <w:rPr>
          <w:sz w:val="24"/>
          <w:szCs w:val="24"/>
        </w:rPr>
        <w:t xml:space="preserve">and who cannot verbalise </w:t>
      </w:r>
      <w:r w:rsidR="00A46F4F" w:rsidRPr="006C548A">
        <w:rPr>
          <w:sz w:val="24"/>
          <w:szCs w:val="24"/>
        </w:rPr>
        <w:t>the Abbey Pain Scale</w:t>
      </w:r>
      <w:r w:rsidR="000A1E7B">
        <w:rPr>
          <w:sz w:val="24"/>
          <w:szCs w:val="24"/>
          <w:vertAlign w:val="superscript"/>
        </w:rPr>
        <w:t>4</w:t>
      </w:r>
      <w:r w:rsidR="00A46F4F" w:rsidRPr="006C548A">
        <w:rPr>
          <w:sz w:val="24"/>
          <w:szCs w:val="24"/>
        </w:rPr>
        <w:t xml:space="preserve"> is an efficient and effective informant-based tool. </w:t>
      </w:r>
      <w:r w:rsidR="00E00438">
        <w:rPr>
          <w:sz w:val="24"/>
          <w:szCs w:val="24"/>
        </w:rPr>
        <w:t xml:space="preserve"> </w:t>
      </w:r>
      <w:r w:rsidR="00A46F4F" w:rsidRPr="006C548A">
        <w:rPr>
          <w:sz w:val="24"/>
          <w:szCs w:val="24"/>
        </w:rPr>
        <w:t>Assessment includes date, time, and signature of person making the assessment</w:t>
      </w:r>
      <w:r w:rsidR="00A46F4F">
        <w:rPr>
          <w:sz w:val="24"/>
          <w:szCs w:val="24"/>
        </w:rPr>
        <w:t>. The tool measures severity of ‘acute pain’, ‘chronic pa</w:t>
      </w:r>
      <w:r w:rsidR="005D4E41">
        <w:rPr>
          <w:sz w:val="24"/>
          <w:szCs w:val="24"/>
        </w:rPr>
        <w:t>in’ and ‘acute on chronic pain’</w:t>
      </w:r>
      <w:r w:rsidR="005D4E41" w:rsidRPr="005D4E41">
        <w:rPr>
          <w:sz w:val="24"/>
          <w:szCs w:val="24"/>
          <w:vertAlign w:val="superscript"/>
        </w:rPr>
        <w:t>4</w:t>
      </w:r>
      <w:r w:rsidR="005D4E41">
        <w:rPr>
          <w:sz w:val="24"/>
          <w:szCs w:val="24"/>
        </w:rPr>
        <w:t>.</w:t>
      </w:r>
      <w:r w:rsidR="0062654E">
        <w:rPr>
          <w:sz w:val="24"/>
          <w:szCs w:val="24"/>
        </w:rPr>
        <w:t xml:space="preserve"> Each item </w:t>
      </w:r>
      <w:r w:rsidR="0062654E" w:rsidRPr="003850DF">
        <w:rPr>
          <w:sz w:val="24"/>
          <w:szCs w:val="24"/>
        </w:rPr>
        <w:t>i</w:t>
      </w:r>
      <w:r w:rsidR="003850DF" w:rsidRPr="003850DF">
        <w:rPr>
          <w:sz w:val="24"/>
          <w:szCs w:val="24"/>
        </w:rPr>
        <w:t>s</w:t>
      </w:r>
      <w:r w:rsidR="0062654E" w:rsidRPr="003850DF">
        <w:rPr>
          <w:sz w:val="24"/>
          <w:szCs w:val="24"/>
        </w:rPr>
        <w:t xml:space="preserve"> leveled</w:t>
      </w:r>
      <w:r w:rsidR="0062654E">
        <w:rPr>
          <w:sz w:val="24"/>
          <w:szCs w:val="24"/>
        </w:rPr>
        <w:t xml:space="preserve"> on a four point scale for severity (absent: 0; mild: 1; moderate: 2; severe: 3). Item scores are individualised and summed up with a score ranging from 0-18. </w:t>
      </w:r>
    </w:p>
    <w:p w:rsidR="0062654E" w:rsidRDefault="0062654E" w:rsidP="00A46F4F">
      <w:pPr>
        <w:rPr>
          <w:sz w:val="24"/>
          <w:szCs w:val="24"/>
        </w:rPr>
      </w:pPr>
      <w:r>
        <w:rPr>
          <w:sz w:val="24"/>
          <w:szCs w:val="24"/>
        </w:rPr>
        <w:t>No pain: 0-2</w:t>
      </w:r>
      <w:r w:rsidR="00D95D84">
        <w:rPr>
          <w:sz w:val="24"/>
          <w:szCs w:val="24"/>
        </w:rPr>
        <w:tab/>
      </w:r>
      <w:r w:rsidR="00323591">
        <w:rPr>
          <w:sz w:val="24"/>
          <w:szCs w:val="24"/>
        </w:rPr>
        <w:tab/>
      </w:r>
      <w:r>
        <w:rPr>
          <w:sz w:val="24"/>
          <w:szCs w:val="24"/>
        </w:rPr>
        <w:t>Mild pain: 3-7</w:t>
      </w:r>
      <w:r w:rsidR="00D95D84">
        <w:rPr>
          <w:sz w:val="24"/>
          <w:szCs w:val="24"/>
        </w:rPr>
        <w:tab/>
      </w:r>
      <w:r w:rsidR="00D95D84">
        <w:rPr>
          <w:sz w:val="24"/>
          <w:szCs w:val="24"/>
        </w:rPr>
        <w:tab/>
      </w:r>
      <w:r>
        <w:rPr>
          <w:sz w:val="24"/>
          <w:szCs w:val="24"/>
        </w:rPr>
        <w:t>Moderate: 8-13</w:t>
      </w:r>
      <w:r w:rsidR="00323591">
        <w:rPr>
          <w:sz w:val="24"/>
          <w:szCs w:val="24"/>
        </w:rPr>
        <w:tab/>
      </w:r>
      <w:r w:rsidR="00D95D84">
        <w:rPr>
          <w:sz w:val="24"/>
          <w:szCs w:val="24"/>
        </w:rPr>
        <w:t>Severe: 14+</w:t>
      </w:r>
    </w:p>
    <w:p w:rsidR="001B25C9" w:rsidRDefault="001B25C9" w:rsidP="00A46F4F">
      <w:pPr>
        <w:rPr>
          <w:sz w:val="24"/>
          <w:szCs w:val="24"/>
        </w:rPr>
      </w:pPr>
    </w:p>
    <w:p w:rsidR="001B25C9" w:rsidRDefault="001B25C9" w:rsidP="00A46F4F">
      <w:pPr>
        <w:rPr>
          <w:sz w:val="24"/>
          <w:szCs w:val="24"/>
        </w:rPr>
      </w:pPr>
      <w:r>
        <w:rPr>
          <w:sz w:val="24"/>
          <w:szCs w:val="24"/>
        </w:rPr>
        <w:t xml:space="preserve">The Map of medicine is a useful resource for health professionals : </w:t>
      </w:r>
    </w:p>
    <w:p w:rsidR="001B25C9" w:rsidRDefault="001B25C9" w:rsidP="00A46F4F">
      <w:pPr>
        <w:rPr>
          <w:sz w:val="24"/>
          <w:szCs w:val="24"/>
        </w:rPr>
      </w:pPr>
      <w:r w:rsidRPr="001B25C9">
        <w:rPr>
          <w:sz w:val="24"/>
          <w:szCs w:val="24"/>
        </w:rPr>
        <w:t>http</w:t>
      </w:r>
      <w:r>
        <w:rPr>
          <w:sz w:val="24"/>
          <w:szCs w:val="24"/>
        </w:rPr>
        <w:t>://mapofmedicine.com</w:t>
      </w:r>
    </w:p>
    <w:p w:rsidR="005D4E41" w:rsidRDefault="005D4E41" w:rsidP="00A46F4F">
      <w:pPr>
        <w:rPr>
          <w:sz w:val="24"/>
          <w:szCs w:val="24"/>
        </w:rPr>
      </w:pPr>
    </w:p>
    <w:p w:rsidR="00EF240A" w:rsidRDefault="00EF240A" w:rsidP="00A46F4F"/>
    <w:p w:rsidR="003850DF" w:rsidRDefault="003850DF" w:rsidP="00A46F4F"/>
    <w:p w:rsidR="003850DF" w:rsidRDefault="003850DF" w:rsidP="00A46F4F"/>
    <w:p w:rsidR="003850DF" w:rsidRDefault="003850DF" w:rsidP="00A46F4F"/>
    <w:p w:rsidR="003850DF" w:rsidRDefault="003850DF" w:rsidP="00A46F4F"/>
    <w:p w:rsidR="003850DF" w:rsidRDefault="003850DF" w:rsidP="00A46F4F"/>
    <w:p w:rsidR="003850DF" w:rsidRDefault="003850DF" w:rsidP="00A46F4F"/>
    <w:p w:rsidR="003850DF" w:rsidRDefault="003850DF" w:rsidP="00A46F4F"/>
    <w:p w:rsidR="003850DF" w:rsidRDefault="003850DF" w:rsidP="00A46F4F"/>
    <w:p w:rsidR="003850DF" w:rsidRDefault="007614BB" w:rsidP="003850DF">
      <w:r>
        <w:pict>
          <v:rect id="_x0000_i1025" style="width:0;height:1.5pt" o:hralign="center" o:hrstd="t" o:hr="t" fillcolor="#a0a0a0" stroked="f"/>
        </w:pict>
      </w:r>
    </w:p>
    <w:p w:rsidR="00EF240A" w:rsidRPr="003850DF" w:rsidRDefault="00EF240A" w:rsidP="003850DF">
      <w:pPr>
        <w:pStyle w:val="ListParagraph"/>
        <w:numPr>
          <w:ilvl w:val="0"/>
          <w:numId w:val="2"/>
        </w:numPr>
        <w:ind w:left="714" w:hanging="357"/>
        <w:rPr>
          <w:sz w:val="18"/>
          <w:szCs w:val="16"/>
        </w:rPr>
      </w:pPr>
      <w:r w:rsidRPr="003850DF">
        <w:rPr>
          <w:sz w:val="18"/>
          <w:szCs w:val="16"/>
        </w:rPr>
        <w:t xml:space="preserve">Ruder, S. (2010). Seven tools to assist hospice and home care clinicians in pain management at end of life. Home Healthcare Nurse. Retrieved from </w:t>
      </w:r>
      <w:r w:rsidR="000A1E7B" w:rsidRPr="003850DF">
        <w:rPr>
          <w:sz w:val="18"/>
          <w:szCs w:val="16"/>
        </w:rPr>
        <w:t>http://www.hospice.org.nz</w:t>
      </w:r>
    </w:p>
    <w:p w:rsidR="00EF240A" w:rsidRPr="003850DF" w:rsidRDefault="00EF240A" w:rsidP="00EF240A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3850DF">
        <w:rPr>
          <w:sz w:val="18"/>
          <w:szCs w:val="16"/>
        </w:rPr>
        <w:t>McCaffery, M., &amp; Pasero, C. (1999). Pain. Clinical manual (2</w:t>
      </w:r>
      <w:r w:rsidRPr="003850DF">
        <w:rPr>
          <w:sz w:val="18"/>
          <w:szCs w:val="16"/>
          <w:vertAlign w:val="superscript"/>
        </w:rPr>
        <w:t>nd</w:t>
      </w:r>
      <w:r w:rsidRPr="003850DF">
        <w:rPr>
          <w:sz w:val="18"/>
          <w:szCs w:val="16"/>
        </w:rPr>
        <w:t xml:space="preserve"> ed.). St. Louis, MO: Mosby.</w:t>
      </w:r>
    </w:p>
    <w:p w:rsidR="00EF240A" w:rsidRPr="003850DF" w:rsidRDefault="00EF240A" w:rsidP="00EF240A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3850DF">
        <w:rPr>
          <w:sz w:val="18"/>
          <w:szCs w:val="16"/>
        </w:rPr>
        <w:t>Australian National Health and Research Council. (2006). Guidelines for a Palliative Approach in Residential Aged Care. Retrieved from https://www.nhmrc.gov.au/_files_nhmrc/file/guidelines/pc29_guidelines_for_a_palliative_approach_in_residential_aged_care_150609_0.pdf</w:t>
      </w:r>
    </w:p>
    <w:p w:rsidR="00EF240A" w:rsidRPr="003850DF" w:rsidRDefault="00EF240A" w:rsidP="003850DF">
      <w:pPr>
        <w:pStyle w:val="ListParagraph"/>
        <w:numPr>
          <w:ilvl w:val="0"/>
          <w:numId w:val="2"/>
        </w:numPr>
        <w:spacing w:after="0"/>
        <w:ind w:left="714" w:hanging="357"/>
        <w:rPr>
          <w:sz w:val="18"/>
          <w:szCs w:val="16"/>
        </w:rPr>
      </w:pPr>
      <w:r w:rsidRPr="003850DF">
        <w:rPr>
          <w:sz w:val="18"/>
          <w:szCs w:val="16"/>
        </w:rPr>
        <w:t>Abbey, J; De Bellis, A; Piller, N; Esterman, A; Giles, L; parker, D and Lowcay, B. Funded by the JH &amp; JD Gunn Medical Research Foundation 1998-2002.</w:t>
      </w:r>
    </w:p>
    <w:p w:rsidR="00EF240A" w:rsidRPr="00A46F4F" w:rsidRDefault="007614BB" w:rsidP="00A46F4F">
      <w:r>
        <w:rPr>
          <w:sz w:val="18"/>
          <w:szCs w:val="16"/>
        </w:rPr>
        <w:pict>
          <v:rect id="_x0000_i1026" style="width:0;height:1.5pt" o:hralign="center" o:hrstd="t" o:hr="t" fillcolor="#a0a0a0" stroked="f"/>
        </w:pict>
      </w:r>
    </w:p>
    <w:sectPr w:rsidR="00EF240A" w:rsidRPr="00A46F4F" w:rsidSect="00ED50AC">
      <w:headerReference w:type="default" r:id="rId23"/>
      <w:footerReference w:type="default" r:id="rId24"/>
      <w:pgSz w:w="11906" w:h="16838"/>
      <w:pgMar w:top="2410" w:right="720" w:bottom="720" w:left="720" w:header="708" w:footer="9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DF" w:rsidRDefault="003850DF" w:rsidP="000D6C77">
      <w:r>
        <w:separator/>
      </w:r>
    </w:p>
  </w:endnote>
  <w:endnote w:type="continuationSeparator" w:id="0">
    <w:p w:rsidR="003850DF" w:rsidRDefault="003850DF" w:rsidP="000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DF" w:rsidRDefault="007614BB">
    <w:pPr>
      <w:pStyle w:val="Footer"/>
    </w:pPr>
    <w:r w:rsidRPr="007614BB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8DE5B4" wp14:editId="4DB1F7A4">
              <wp:simplePos x="0" y="0"/>
              <wp:positionH relativeFrom="column">
                <wp:posOffset>4555226</wp:posOffset>
              </wp:positionH>
              <wp:positionV relativeFrom="paragraph">
                <wp:posOffset>480060</wp:posOffset>
              </wp:positionV>
              <wp:extent cx="2320119" cy="204716"/>
              <wp:effectExtent l="0" t="0" r="4445" b="508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0119" cy="20471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14BB" w:rsidRPr="00765697" w:rsidRDefault="007614BB" w:rsidP="007614BB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7614BB">
                            <w:rPr>
                              <w:sz w:val="14"/>
                            </w:rPr>
                            <w:t xml:space="preserve">Page </w:t>
                          </w:r>
                          <w:r w:rsidRPr="007614BB"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 w:rsidRPr="007614BB">
                            <w:rPr>
                              <w:b/>
                              <w:sz w:val="14"/>
                            </w:rPr>
                            <w:instrText xml:space="preserve"> PAGE  \* Arabic  \* MERGEFORMAT </w:instrText>
                          </w:r>
                          <w:r w:rsidRPr="007614BB"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4"/>
                            </w:rPr>
                            <w:t>3</w:t>
                          </w:r>
                          <w:r w:rsidRPr="007614BB"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 w:rsidRPr="007614BB">
                            <w:rPr>
                              <w:sz w:val="14"/>
                            </w:rPr>
                            <w:t xml:space="preserve"> of </w:t>
                          </w:r>
                          <w:r w:rsidRPr="007614BB"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 w:rsidRPr="007614BB">
                            <w:rPr>
                              <w:b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7614BB"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4"/>
                            </w:rPr>
                            <w:t>3</w:t>
                          </w:r>
                          <w:r w:rsidRPr="007614BB">
                            <w:rPr>
                              <w:b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66" type="#_x0000_t202" style="position:absolute;margin-left:358.7pt;margin-top:37.8pt;width:182.7pt;height:16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" fillcolor="window" stroked="f" strokeweight=".5pt">
              <v:textbox>
                <w:txbxContent>
                  <w:p w:rsidR="007614BB" w:rsidRPr="00765697" w:rsidRDefault="007614BB" w:rsidP="007614BB">
                    <w:pPr>
                      <w:jc w:val="right"/>
                      <w:rPr>
                        <w:sz w:val="14"/>
                      </w:rPr>
                    </w:pPr>
                    <w:r w:rsidRPr="007614BB">
                      <w:rPr>
                        <w:sz w:val="14"/>
                      </w:rPr>
                      <w:t xml:space="preserve">Page </w:t>
                    </w:r>
                    <w:r w:rsidRPr="007614BB">
                      <w:rPr>
                        <w:b/>
                        <w:sz w:val="14"/>
                      </w:rPr>
                      <w:fldChar w:fldCharType="begin"/>
                    </w:r>
                    <w:r w:rsidRPr="007614BB">
                      <w:rPr>
                        <w:b/>
                        <w:sz w:val="14"/>
                      </w:rPr>
                      <w:instrText xml:space="preserve"> PAGE  \* Arabic  \* MERGEFORMAT </w:instrText>
                    </w:r>
                    <w:r w:rsidRPr="007614BB">
                      <w:rPr>
                        <w:b/>
                        <w:sz w:val="14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4"/>
                      </w:rPr>
                      <w:t>3</w:t>
                    </w:r>
                    <w:r w:rsidRPr="007614BB">
                      <w:rPr>
                        <w:b/>
                        <w:sz w:val="14"/>
                      </w:rPr>
                      <w:fldChar w:fldCharType="end"/>
                    </w:r>
                    <w:r w:rsidRPr="007614BB">
                      <w:rPr>
                        <w:sz w:val="14"/>
                      </w:rPr>
                      <w:t xml:space="preserve"> of </w:t>
                    </w:r>
                    <w:r w:rsidRPr="007614BB">
                      <w:rPr>
                        <w:b/>
                        <w:sz w:val="14"/>
                      </w:rPr>
                      <w:fldChar w:fldCharType="begin"/>
                    </w:r>
                    <w:r w:rsidRPr="007614BB">
                      <w:rPr>
                        <w:b/>
                        <w:sz w:val="14"/>
                      </w:rPr>
                      <w:instrText xml:space="preserve"> NUMPAGES  \* Arabic  \* MERGEFORMAT </w:instrText>
                    </w:r>
                    <w:r w:rsidRPr="007614BB">
                      <w:rPr>
                        <w:b/>
                        <w:sz w:val="14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4"/>
                      </w:rPr>
                      <w:t>3</w:t>
                    </w:r>
                    <w:r w:rsidRPr="007614BB">
                      <w:rPr>
                        <w:b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50DF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9A4339" wp14:editId="4211AF7C">
              <wp:simplePos x="0" y="0"/>
              <wp:positionH relativeFrom="column">
                <wp:posOffset>17145</wp:posOffset>
              </wp:positionH>
              <wp:positionV relativeFrom="paragraph">
                <wp:posOffset>-170180</wp:posOffset>
              </wp:positionV>
              <wp:extent cx="6771640" cy="853440"/>
              <wp:effectExtent l="0" t="0" r="0" b="0"/>
              <wp:wrapThrough wrapText="bothSides">
                <wp:wrapPolygon edited="0">
                  <wp:start x="1215" y="6268"/>
                  <wp:lineTo x="122" y="7714"/>
                  <wp:lineTo x="304" y="14464"/>
                  <wp:lineTo x="20539" y="15429"/>
                  <wp:lineTo x="21146" y="15429"/>
                  <wp:lineTo x="21450" y="9643"/>
                  <wp:lineTo x="20903" y="7714"/>
                  <wp:lineTo x="1641" y="6268"/>
                  <wp:lineTo x="1215" y="6268"/>
                </wp:wrapPolygon>
              </wp:wrapThrough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1640" cy="853440"/>
                        <a:chOff x="0" y="0"/>
                        <a:chExt cx="6771736" cy="85401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0664" y="0"/>
                          <a:ext cx="1216325" cy="85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384"/>
                          <a:ext cx="1043796" cy="741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71404" y="284671"/>
                          <a:ext cx="500332" cy="35368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1.35pt;margin-top:-13.4pt;width:533.2pt;height:67.2pt;z-index:251663360" coordsize="67717,8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006;width:12163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ScXEAAAA2gAAAA8AAABkcnMvZG93bnJldi54bWxEj81qwzAQhO+FvoPYQm6NnP6kqRsltIFC&#10;e/Ahbuh5sbaWibUykhIrb18FAjkOM/MNs1wn24sj+dA5VjCbFiCIG6c7bhXsfj7vFyBCRNbYOyYF&#10;JwqwXt3eLLHUbuQtHevYigzhUKICE+NQShkaQxbD1A3E2ftz3mLM0rdSexwz3PbyoSjm0mLHecHg&#10;QBtDzb4+WAWV/VicnnfjoTHVy/dTqiuffl+Vmtyl9zcQkVK8hi/tL63gEc5X8g2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uScXEAAAA2gAAAA8AAAAAAAAAAAAAAAAA&#10;nwIAAGRycy9kb3ducmV2LnhtbFBLBQYAAAAABAAEAPcAAACQAwAAAAA=&#10;">
                <v:imagedata r:id="rId4" o:title=""/>
                <v:path arrowok="t"/>
              </v:shape>
              <v:shape id="Picture 2" o:spid="_x0000_s1028" type="#_x0000_t75" style="position:absolute;top:603;width:10437;height:7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Y/bCAAAA2gAAAA8AAABkcnMvZG93bnJldi54bWxEj92KwjAUhO8X9h3CWfBuTS3iSjUVEUQR&#10;FLaK14fm2B+bk9JErW9vhIW9HGbmG2a+6E0j7tS5yrKC0TACQZxbXXGh4HRcf09BOI+ssbFMCp7k&#10;YJF+fswx0fbBv3TPfCEChF2CCkrv20RKl5dk0A1tSxy8i+0M+iC7QuoOHwFuGhlH0UQarDgslNjS&#10;qqT8mt2MgkNdx8Uk3lzG7fSw/jnf9M5ne6UGX/1yBsJT7//Df+2tVhDD+0q4ATJ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WP2wgAAANoAAAAPAAAAAAAAAAAAAAAAAJ8C&#10;AABkcnMvZG93bnJldi54bWxQSwUGAAAAAAQABAD3AAAAjgMAAAAA&#10;">
                <v:imagedata r:id="rId5" o:title=""/>
                <v:path arrowok="t"/>
              </v:shape>
              <v:shape id="Picture 6" o:spid="_x0000_s1029" type="#_x0000_t75" style="position:absolute;left:62714;top:2846;width:500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Bbe/AAAA2gAAAA8AAABkcnMvZG93bnJldi54bWxET82KwjAQvgv7DmGEvWmqrFaqUWRlQT0U&#10;dPcBhmRsi82kNFHbt98IgseP73+16Wwt7tT6yrGCyTgBQaydqbhQ8Pf7M1qA8AHZYO2YFPTkYbP+&#10;GKwwM+7BJ7qfQyFiCPsMFZQhNJmUXpdk0Y9dQxy5i2sthgjbQpoWHzHc1nKaJHNpseLYUGJD3yXp&#10;6/lm44ztsf/a5dO83yeTXKeXWdrpg1Kfw267BBGoC2/xy703CubwvBL9IN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rwW3vwAAANoAAAAPAAAAAAAAAAAAAAAAAJ8CAABk&#10;cnMvZG93bnJldi54bWxQSwUGAAAAAAQABAD3AAAAiw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3850D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85F05A" wp14:editId="1C629167">
              <wp:simplePos x="0" y="0"/>
              <wp:positionH relativeFrom="column">
                <wp:posOffset>-253101</wp:posOffset>
              </wp:positionH>
              <wp:positionV relativeFrom="paragraph">
                <wp:posOffset>475615</wp:posOffset>
              </wp:positionV>
              <wp:extent cx="2320119" cy="204716"/>
              <wp:effectExtent l="0" t="0" r="4445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0119" cy="204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0DF" w:rsidRPr="00765697" w:rsidRDefault="002D3B94" w:rsidP="00EC2AA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-19.95pt;margin-top:37.45pt;width:182.7pt;height:16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Y1jQIAAJE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" fillcolor="white [3201]" stroked="f" strokeweight=".5pt">
              <v:textbox>
                <w:txbxContent>
                  <w:p w:rsidR="003850DF" w:rsidRPr="00765697" w:rsidRDefault="002D3B94" w:rsidP="00EC2AAF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March 2017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DF" w:rsidRDefault="003850DF" w:rsidP="000D6C77">
      <w:r>
        <w:separator/>
      </w:r>
    </w:p>
  </w:footnote>
  <w:footnote w:type="continuationSeparator" w:id="0">
    <w:p w:rsidR="003850DF" w:rsidRDefault="003850DF" w:rsidP="000D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DF" w:rsidRDefault="003850DF">
    <w:pPr>
      <w:pStyle w:val="Header"/>
    </w:pPr>
    <w:r w:rsidRPr="007D5F0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05B74" wp14:editId="07A14E35">
              <wp:simplePos x="0" y="0"/>
              <wp:positionH relativeFrom="column">
                <wp:posOffset>1905</wp:posOffset>
              </wp:positionH>
              <wp:positionV relativeFrom="paragraph">
                <wp:posOffset>-40005</wp:posOffset>
              </wp:positionV>
              <wp:extent cx="6623685" cy="491490"/>
              <wp:effectExtent l="0" t="0" r="24765" b="2286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3685" cy="49149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50DF" w:rsidRDefault="003850DF" w:rsidP="007D5F00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7C5EB014" wp14:editId="5795F097">
                                <wp:extent cx="838200" cy="397510"/>
                                <wp:effectExtent l="0" t="0" r="0" b="254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ohanui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397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64" style="position:absolute;margin-left:.15pt;margin-top:-3.15pt;width:521.5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" filled="f" strokecolor="black [3213]" strokeweight=".25pt">
              <v:textbox>
                <w:txbxContent>
                  <w:p w:rsidR="003850DF" w:rsidRDefault="003850DF" w:rsidP="007D5F00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7C5EB014" wp14:editId="5795F097">
                          <wp:extent cx="838200" cy="397510"/>
                          <wp:effectExtent l="0" t="0" r="0" b="254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ohanui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397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7D5F0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1EB4B" wp14:editId="45EC843F">
              <wp:simplePos x="0" y="0"/>
              <wp:positionH relativeFrom="column">
                <wp:posOffset>8360</wp:posOffset>
              </wp:positionH>
              <wp:positionV relativeFrom="paragraph">
                <wp:posOffset>500380</wp:posOffset>
              </wp:positionV>
              <wp:extent cx="6623685" cy="492760"/>
              <wp:effectExtent l="0" t="0" r="5715" b="25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3685" cy="492760"/>
                      </a:xfrm>
                      <a:prstGeom prst="rect">
                        <a:avLst/>
                      </a:prstGeom>
                      <a:solidFill>
                        <a:srgbClr val="0475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50DF" w:rsidRPr="0005700A" w:rsidRDefault="003850DF" w:rsidP="007D5F00">
                          <w:pPr>
                            <w:contextualSpacing/>
                            <w:rPr>
                              <w:sz w:val="4"/>
                            </w:rPr>
                          </w:pPr>
                        </w:p>
                        <w:p w:rsidR="003850DF" w:rsidRPr="00B4454A" w:rsidRDefault="003850DF" w:rsidP="007D5F00">
                          <w:pPr>
                            <w:contextualSpacing/>
                            <w:rPr>
                              <w:caps/>
                              <w:sz w:val="32"/>
                            </w:rPr>
                          </w:pPr>
                          <w:r>
                            <w:rPr>
                              <w:caps/>
                              <w:sz w:val="32"/>
                            </w:rPr>
                            <w:t>pain assessment</w:t>
                          </w:r>
                        </w:p>
                        <w:p w:rsidR="003850DF" w:rsidRDefault="003850DF" w:rsidP="007D5F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65" style="position:absolute;margin-left:.65pt;margin-top:39.4pt;width:521.5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" fillcolor="#0475bc" stroked="f" strokeweight="2pt">
              <v:textbox>
                <w:txbxContent>
                  <w:p w:rsidR="003850DF" w:rsidRPr="0005700A" w:rsidRDefault="003850DF" w:rsidP="007D5F00">
                    <w:pPr>
                      <w:contextualSpacing/>
                      <w:rPr>
                        <w:sz w:val="4"/>
                      </w:rPr>
                    </w:pPr>
                  </w:p>
                  <w:p w:rsidR="003850DF" w:rsidRPr="00B4454A" w:rsidRDefault="003850DF" w:rsidP="007D5F00">
                    <w:pPr>
                      <w:contextualSpacing/>
                      <w:rPr>
                        <w:caps/>
                        <w:sz w:val="32"/>
                      </w:rPr>
                    </w:pPr>
                    <w:r>
                      <w:rPr>
                        <w:caps/>
                        <w:sz w:val="32"/>
                      </w:rPr>
                      <w:t>pain assessment</w:t>
                    </w:r>
                  </w:p>
                  <w:p w:rsidR="003850DF" w:rsidRDefault="003850DF" w:rsidP="007D5F00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751"/>
    <w:multiLevelType w:val="multilevel"/>
    <w:tmpl w:val="C114D330"/>
    <w:lvl w:ilvl="0">
      <w:start w:val="1"/>
      <w:numFmt w:val="decimal"/>
      <w:lvlText w:val="%1"/>
      <w:lvlJc w:val="left"/>
      <w:pPr>
        <w:ind w:left="103"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535"/>
      </w:pPr>
      <w:rPr>
        <w:rFonts w:ascii="Calibri" w:eastAsia="Calibri" w:hAnsi="Calibri" w:hint="default"/>
        <w:b/>
        <w:bCs/>
        <w:color w:val="2A8B5C"/>
        <w:w w:val="90"/>
        <w:sz w:val="40"/>
        <w:szCs w:val="40"/>
      </w:rPr>
    </w:lvl>
    <w:lvl w:ilvl="2">
      <w:start w:val="1"/>
      <w:numFmt w:val="bullet"/>
      <w:lvlText w:val="•"/>
      <w:lvlJc w:val="left"/>
      <w:pPr>
        <w:ind w:left="712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6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0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5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33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7" w:hanging="535"/>
      </w:pPr>
      <w:rPr>
        <w:rFonts w:hint="default"/>
      </w:rPr>
    </w:lvl>
  </w:abstractNum>
  <w:abstractNum w:abstractNumId="1">
    <w:nsid w:val="362C0564"/>
    <w:multiLevelType w:val="hybridMultilevel"/>
    <w:tmpl w:val="E1B479C0"/>
    <w:lvl w:ilvl="0" w:tplc="791A4464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3F990BBD"/>
    <w:multiLevelType w:val="hybridMultilevel"/>
    <w:tmpl w:val="E5467592"/>
    <w:lvl w:ilvl="0" w:tplc="791A446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651CC9"/>
    <w:multiLevelType w:val="hybridMultilevel"/>
    <w:tmpl w:val="6CF68D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6BF7"/>
    <w:multiLevelType w:val="hybridMultilevel"/>
    <w:tmpl w:val="54EE98C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E6E402F"/>
    <w:multiLevelType w:val="hybridMultilevel"/>
    <w:tmpl w:val="3102AA8C"/>
    <w:lvl w:ilvl="0" w:tplc="1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F"/>
    <w:rsid w:val="000A1E7B"/>
    <w:rsid w:val="000D6C77"/>
    <w:rsid w:val="0016743C"/>
    <w:rsid w:val="00176C84"/>
    <w:rsid w:val="001A3EAD"/>
    <w:rsid w:val="001B25C9"/>
    <w:rsid w:val="001F68AD"/>
    <w:rsid w:val="002D3B94"/>
    <w:rsid w:val="002D6446"/>
    <w:rsid w:val="00323591"/>
    <w:rsid w:val="003258B6"/>
    <w:rsid w:val="00372969"/>
    <w:rsid w:val="003850DF"/>
    <w:rsid w:val="00405AEF"/>
    <w:rsid w:val="00480A17"/>
    <w:rsid w:val="004A5E8D"/>
    <w:rsid w:val="0052292B"/>
    <w:rsid w:val="00591279"/>
    <w:rsid w:val="005B2EFD"/>
    <w:rsid w:val="005B5760"/>
    <w:rsid w:val="005C58AD"/>
    <w:rsid w:val="005D4E41"/>
    <w:rsid w:val="005F477B"/>
    <w:rsid w:val="0062654E"/>
    <w:rsid w:val="00663B47"/>
    <w:rsid w:val="00691745"/>
    <w:rsid w:val="0074020D"/>
    <w:rsid w:val="007614BB"/>
    <w:rsid w:val="00782570"/>
    <w:rsid w:val="007B0F33"/>
    <w:rsid w:val="007D5F00"/>
    <w:rsid w:val="00887630"/>
    <w:rsid w:val="008C64D6"/>
    <w:rsid w:val="00977586"/>
    <w:rsid w:val="009B07F6"/>
    <w:rsid w:val="009F3115"/>
    <w:rsid w:val="00A46F4F"/>
    <w:rsid w:val="00A75159"/>
    <w:rsid w:val="00B75CA8"/>
    <w:rsid w:val="00BE3A72"/>
    <w:rsid w:val="00BE4500"/>
    <w:rsid w:val="00C248F1"/>
    <w:rsid w:val="00C443C3"/>
    <w:rsid w:val="00CA7889"/>
    <w:rsid w:val="00CD4FB8"/>
    <w:rsid w:val="00D95D84"/>
    <w:rsid w:val="00E00438"/>
    <w:rsid w:val="00E45E8A"/>
    <w:rsid w:val="00EC2AAF"/>
    <w:rsid w:val="00ED50AC"/>
    <w:rsid w:val="00EF240A"/>
    <w:rsid w:val="00F63D1B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4F"/>
  </w:style>
  <w:style w:type="paragraph" w:styleId="Heading1">
    <w:name w:val="heading 1"/>
    <w:basedOn w:val="Normal"/>
    <w:link w:val="Heading1Char"/>
    <w:uiPriority w:val="1"/>
    <w:qFormat/>
    <w:rsid w:val="00591279"/>
    <w:pPr>
      <w:widowControl w:val="0"/>
      <w:spacing w:before="76" w:after="0" w:line="240" w:lineRule="auto"/>
      <w:ind w:left="103"/>
      <w:outlineLvl w:val="0"/>
    </w:pPr>
    <w:rPr>
      <w:rFonts w:ascii="Calibri" w:eastAsia="Calibri" w:hAnsi="Calibri"/>
      <w:b/>
      <w:bCs/>
      <w:sz w:val="40"/>
      <w:szCs w:val="40"/>
      <w:lang w:val="en-US"/>
    </w:rPr>
  </w:style>
  <w:style w:type="paragraph" w:styleId="Heading5">
    <w:name w:val="heading 5"/>
    <w:basedOn w:val="Normal"/>
    <w:link w:val="Heading5Char"/>
    <w:uiPriority w:val="1"/>
    <w:qFormat/>
    <w:rsid w:val="00591279"/>
    <w:pPr>
      <w:widowControl w:val="0"/>
      <w:spacing w:after="0" w:line="240" w:lineRule="auto"/>
      <w:ind w:left="10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1279"/>
    <w:rPr>
      <w:rFonts w:ascii="Calibri" w:eastAsia="Calibri" w:hAnsi="Calibri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91279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6C7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6C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C7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6C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0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0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4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40A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6743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6743C"/>
    <w:rPr>
      <w:rFonts w:eastAsiaTheme="minorEastAsia"/>
      <w:i/>
      <w:iCs/>
      <w:color w:val="000000" w:themeColor="tex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4F"/>
  </w:style>
  <w:style w:type="paragraph" w:styleId="Heading1">
    <w:name w:val="heading 1"/>
    <w:basedOn w:val="Normal"/>
    <w:link w:val="Heading1Char"/>
    <w:uiPriority w:val="1"/>
    <w:qFormat/>
    <w:rsid w:val="00591279"/>
    <w:pPr>
      <w:widowControl w:val="0"/>
      <w:spacing w:before="76" w:after="0" w:line="240" w:lineRule="auto"/>
      <w:ind w:left="103"/>
      <w:outlineLvl w:val="0"/>
    </w:pPr>
    <w:rPr>
      <w:rFonts w:ascii="Calibri" w:eastAsia="Calibri" w:hAnsi="Calibri"/>
      <w:b/>
      <w:bCs/>
      <w:sz w:val="40"/>
      <w:szCs w:val="40"/>
      <w:lang w:val="en-US"/>
    </w:rPr>
  </w:style>
  <w:style w:type="paragraph" w:styleId="Heading5">
    <w:name w:val="heading 5"/>
    <w:basedOn w:val="Normal"/>
    <w:link w:val="Heading5Char"/>
    <w:uiPriority w:val="1"/>
    <w:qFormat/>
    <w:rsid w:val="00591279"/>
    <w:pPr>
      <w:widowControl w:val="0"/>
      <w:spacing w:after="0" w:line="240" w:lineRule="auto"/>
      <w:ind w:left="10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1279"/>
    <w:rPr>
      <w:rFonts w:ascii="Calibri" w:eastAsia="Calibri" w:hAnsi="Calibri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91279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6C7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6C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C7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6C7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0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0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4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40A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6743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6743C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19.png"/><Relationship Id="rId5" Type="http://schemas.openxmlformats.org/officeDocument/2006/relationships/image" Target="media/image180.png"/><Relationship Id="rId4" Type="http://schemas.openxmlformats.org/officeDocument/2006/relationships/image" Target="media/image17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eneral%20Administration\Info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B54E-016D-49E7-805A-E9D57F7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Template</Template>
  <TotalTime>332</TotalTime>
  <Pages>3</Pages>
  <Words>475</Words>
  <Characters>3437</Characters>
  <Application>Microsoft Office Word</Application>
  <DocSecurity>0</DocSecurity>
  <Lines>95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Lewer</dc:creator>
  <cp:lastModifiedBy>Phillipa Lewer</cp:lastModifiedBy>
  <cp:revision>17</cp:revision>
  <cp:lastPrinted>2017-04-06T01:54:00Z</cp:lastPrinted>
  <dcterms:created xsi:type="dcterms:W3CDTF">2017-02-16T00:44:00Z</dcterms:created>
  <dcterms:modified xsi:type="dcterms:W3CDTF">2017-04-06T01:55:00Z</dcterms:modified>
</cp:coreProperties>
</file>