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D9A" w:rsidRDefault="00190D9A" w:rsidP="00A56775">
      <w:pPr>
        <w:spacing w:after="0" w:line="240" w:lineRule="auto"/>
        <w:rPr>
          <w:b/>
          <w:szCs w:val="20"/>
        </w:rPr>
      </w:pPr>
    </w:p>
    <w:p w:rsidR="00190D9A" w:rsidRDefault="008E5008" w:rsidP="00545A91">
      <w:pPr>
        <w:spacing w:after="0" w:line="240" w:lineRule="auto"/>
        <w:ind w:left="-142"/>
        <w:rPr>
          <w:b/>
          <w:sz w:val="24"/>
          <w:szCs w:val="20"/>
        </w:rPr>
      </w:pPr>
      <w:r w:rsidRPr="00545A91">
        <w:rPr>
          <w:b/>
          <w:sz w:val="24"/>
          <w:szCs w:val="20"/>
        </w:rPr>
        <w:t>PALLIATIVE CARE NEEDS</w:t>
      </w:r>
      <w:r w:rsidR="00545A91">
        <w:rPr>
          <w:b/>
          <w:sz w:val="24"/>
          <w:szCs w:val="20"/>
        </w:rPr>
        <w:t xml:space="preserve"> </w:t>
      </w:r>
      <w:r w:rsidR="00CB4E11">
        <w:rPr>
          <w:b/>
          <w:sz w:val="24"/>
          <w:szCs w:val="20"/>
        </w:rPr>
        <w:t>REVIEW</w:t>
      </w:r>
      <w:bookmarkStart w:id="0" w:name="_GoBack"/>
      <w:bookmarkEnd w:id="0"/>
    </w:p>
    <w:p w:rsidR="006C4C5E" w:rsidRPr="00190D9A" w:rsidRDefault="006C4C5E" w:rsidP="006C4C5E">
      <w:pPr>
        <w:spacing w:line="240" w:lineRule="auto"/>
        <w:ind w:left="-142"/>
        <w:rPr>
          <w:b/>
          <w:sz w:val="24"/>
          <w:szCs w:val="20"/>
        </w:rPr>
      </w:pPr>
    </w:p>
    <w:p w:rsidR="008E5008" w:rsidRPr="00BD4097" w:rsidRDefault="00190D9A" w:rsidP="00545A91">
      <w:pPr>
        <w:tabs>
          <w:tab w:val="left" w:pos="1418"/>
          <w:tab w:val="left" w:leader="dot" w:pos="5670"/>
        </w:tabs>
        <w:spacing w:line="240" w:lineRule="auto"/>
        <w:ind w:left="-14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Meeting Date: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tbl>
      <w:tblPr>
        <w:tblStyle w:val="TableGrid"/>
        <w:tblpPr w:leftFromText="180" w:rightFromText="180" w:vertAnchor="page" w:horzAnchor="margin" w:tblpY="3151"/>
        <w:tblW w:w="0" w:type="auto"/>
        <w:tblBorders>
          <w:top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10007"/>
      </w:tblGrid>
      <w:tr w:rsidR="00545A91" w:rsidRPr="00BD4097" w:rsidTr="00565CEC">
        <w:trPr>
          <w:trHeight w:val="464"/>
        </w:trPr>
        <w:tc>
          <w:tcPr>
            <w:tcW w:w="250" w:type="dxa"/>
            <w:tcBorders>
              <w:top w:val="single" w:sz="4" w:space="0" w:color="auto"/>
            </w:tcBorders>
            <w:shd w:val="clear" w:color="auto" w:fill="000000" w:themeFill="text1"/>
          </w:tcPr>
          <w:p w:rsidR="00545A91" w:rsidRPr="00BD4097" w:rsidRDefault="00545A91" w:rsidP="00545A91">
            <w:pPr>
              <w:rPr>
                <w:b/>
                <w:sz w:val="20"/>
                <w:szCs w:val="20"/>
              </w:rPr>
            </w:pPr>
          </w:p>
        </w:tc>
        <w:tc>
          <w:tcPr>
            <w:tcW w:w="100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45A91" w:rsidRPr="00BD4097" w:rsidRDefault="00545A91" w:rsidP="00545A91">
            <w:pPr>
              <w:rPr>
                <w:b/>
                <w:sz w:val="20"/>
                <w:szCs w:val="20"/>
              </w:rPr>
            </w:pPr>
            <w:r w:rsidRPr="00545A91">
              <w:rPr>
                <w:b/>
                <w:sz w:val="24"/>
                <w:szCs w:val="20"/>
              </w:rPr>
              <w:t>Resident for Review</w:t>
            </w:r>
          </w:p>
        </w:tc>
      </w:tr>
      <w:tr w:rsidR="00545A91" w:rsidRPr="00BD4097" w:rsidTr="00347845">
        <w:trPr>
          <w:trHeight w:val="468"/>
        </w:trPr>
        <w:tc>
          <w:tcPr>
            <w:tcW w:w="10257" w:type="dxa"/>
            <w:gridSpan w:val="2"/>
            <w:tcBorders>
              <w:right w:val="single" w:sz="4" w:space="0" w:color="auto"/>
            </w:tcBorders>
            <w:vAlign w:val="center"/>
          </w:tcPr>
          <w:p w:rsidR="00545A91" w:rsidRPr="00BD4097" w:rsidRDefault="00545A91" w:rsidP="00545A91">
            <w:pPr>
              <w:rPr>
                <w:sz w:val="20"/>
                <w:szCs w:val="20"/>
              </w:rPr>
            </w:pPr>
          </w:p>
        </w:tc>
      </w:tr>
      <w:tr w:rsidR="00545A91" w:rsidRPr="00BD4097" w:rsidTr="008E5F39">
        <w:trPr>
          <w:trHeight w:val="459"/>
        </w:trPr>
        <w:tc>
          <w:tcPr>
            <w:tcW w:w="10257" w:type="dxa"/>
            <w:gridSpan w:val="2"/>
            <w:tcBorders>
              <w:right w:val="single" w:sz="4" w:space="0" w:color="auto"/>
            </w:tcBorders>
          </w:tcPr>
          <w:p w:rsidR="00545A91" w:rsidRPr="00BD4097" w:rsidRDefault="00545A91" w:rsidP="00545A91">
            <w:pPr>
              <w:rPr>
                <w:sz w:val="20"/>
                <w:szCs w:val="20"/>
              </w:rPr>
            </w:pPr>
          </w:p>
        </w:tc>
      </w:tr>
      <w:tr w:rsidR="00545A91" w:rsidRPr="00BD4097" w:rsidTr="00747DA2">
        <w:trPr>
          <w:trHeight w:val="421"/>
        </w:trPr>
        <w:tc>
          <w:tcPr>
            <w:tcW w:w="10257" w:type="dxa"/>
            <w:gridSpan w:val="2"/>
            <w:tcBorders>
              <w:right w:val="single" w:sz="4" w:space="0" w:color="auto"/>
            </w:tcBorders>
          </w:tcPr>
          <w:p w:rsidR="00545A91" w:rsidRPr="00BD4097" w:rsidRDefault="00545A91" w:rsidP="00545A91">
            <w:pPr>
              <w:rPr>
                <w:sz w:val="20"/>
                <w:szCs w:val="20"/>
              </w:rPr>
            </w:pPr>
          </w:p>
        </w:tc>
      </w:tr>
      <w:tr w:rsidR="00545A91" w:rsidRPr="00BD4097" w:rsidTr="009905DE">
        <w:trPr>
          <w:trHeight w:val="413"/>
        </w:trPr>
        <w:tc>
          <w:tcPr>
            <w:tcW w:w="10257" w:type="dxa"/>
            <w:gridSpan w:val="2"/>
            <w:tcBorders>
              <w:right w:val="single" w:sz="4" w:space="0" w:color="auto"/>
            </w:tcBorders>
          </w:tcPr>
          <w:p w:rsidR="00545A91" w:rsidRPr="00BD4097" w:rsidRDefault="00545A91" w:rsidP="00545A91">
            <w:pPr>
              <w:rPr>
                <w:sz w:val="20"/>
                <w:szCs w:val="20"/>
              </w:rPr>
            </w:pPr>
          </w:p>
        </w:tc>
      </w:tr>
      <w:tr w:rsidR="00545A91" w:rsidRPr="00BD4097" w:rsidTr="009905DE">
        <w:trPr>
          <w:trHeight w:val="413"/>
        </w:trPr>
        <w:tc>
          <w:tcPr>
            <w:tcW w:w="10257" w:type="dxa"/>
            <w:gridSpan w:val="2"/>
            <w:tcBorders>
              <w:right w:val="single" w:sz="4" w:space="0" w:color="auto"/>
            </w:tcBorders>
          </w:tcPr>
          <w:p w:rsidR="00545A91" w:rsidRPr="00BD4097" w:rsidRDefault="00545A91" w:rsidP="00545A91">
            <w:pPr>
              <w:rPr>
                <w:sz w:val="20"/>
                <w:szCs w:val="20"/>
              </w:rPr>
            </w:pPr>
          </w:p>
        </w:tc>
      </w:tr>
      <w:tr w:rsidR="00545A91" w:rsidRPr="00BD4097" w:rsidTr="009905DE">
        <w:trPr>
          <w:trHeight w:val="413"/>
        </w:trPr>
        <w:tc>
          <w:tcPr>
            <w:tcW w:w="10257" w:type="dxa"/>
            <w:gridSpan w:val="2"/>
            <w:tcBorders>
              <w:right w:val="single" w:sz="4" w:space="0" w:color="auto"/>
            </w:tcBorders>
          </w:tcPr>
          <w:p w:rsidR="00545A91" w:rsidRPr="00BD4097" w:rsidRDefault="00545A91" w:rsidP="00545A91">
            <w:pPr>
              <w:rPr>
                <w:sz w:val="20"/>
                <w:szCs w:val="20"/>
              </w:rPr>
            </w:pPr>
          </w:p>
        </w:tc>
      </w:tr>
      <w:tr w:rsidR="00545A91" w:rsidRPr="00BD4097" w:rsidTr="009905DE">
        <w:trPr>
          <w:trHeight w:val="413"/>
        </w:trPr>
        <w:tc>
          <w:tcPr>
            <w:tcW w:w="10257" w:type="dxa"/>
            <w:gridSpan w:val="2"/>
            <w:tcBorders>
              <w:right w:val="single" w:sz="4" w:space="0" w:color="auto"/>
            </w:tcBorders>
          </w:tcPr>
          <w:p w:rsidR="00545A91" w:rsidRPr="00BD4097" w:rsidRDefault="00545A91" w:rsidP="00545A91">
            <w:pPr>
              <w:rPr>
                <w:sz w:val="20"/>
                <w:szCs w:val="20"/>
              </w:rPr>
            </w:pPr>
          </w:p>
        </w:tc>
      </w:tr>
      <w:tr w:rsidR="00545A91" w:rsidRPr="00BD4097" w:rsidTr="009905DE">
        <w:trPr>
          <w:trHeight w:val="413"/>
        </w:trPr>
        <w:tc>
          <w:tcPr>
            <w:tcW w:w="10257" w:type="dxa"/>
            <w:gridSpan w:val="2"/>
            <w:tcBorders>
              <w:right w:val="single" w:sz="4" w:space="0" w:color="auto"/>
            </w:tcBorders>
          </w:tcPr>
          <w:p w:rsidR="00545A91" w:rsidRPr="00BD4097" w:rsidRDefault="00545A91" w:rsidP="00545A91">
            <w:pPr>
              <w:rPr>
                <w:sz w:val="20"/>
                <w:szCs w:val="20"/>
              </w:rPr>
            </w:pPr>
          </w:p>
        </w:tc>
      </w:tr>
      <w:tr w:rsidR="00545A91" w:rsidRPr="00BD4097" w:rsidTr="009905DE">
        <w:trPr>
          <w:trHeight w:val="413"/>
        </w:trPr>
        <w:tc>
          <w:tcPr>
            <w:tcW w:w="10257" w:type="dxa"/>
            <w:gridSpan w:val="2"/>
            <w:tcBorders>
              <w:right w:val="single" w:sz="4" w:space="0" w:color="auto"/>
            </w:tcBorders>
          </w:tcPr>
          <w:p w:rsidR="00545A91" w:rsidRPr="00BD4097" w:rsidRDefault="00545A91" w:rsidP="00545A91">
            <w:pPr>
              <w:rPr>
                <w:sz w:val="20"/>
                <w:szCs w:val="20"/>
              </w:rPr>
            </w:pPr>
          </w:p>
        </w:tc>
      </w:tr>
      <w:tr w:rsidR="00545A91" w:rsidRPr="00BD4097" w:rsidTr="009905DE">
        <w:trPr>
          <w:trHeight w:val="413"/>
        </w:trPr>
        <w:tc>
          <w:tcPr>
            <w:tcW w:w="10257" w:type="dxa"/>
            <w:gridSpan w:val="2"/>
            <w:tcBorders>
              <w:right w:val="single" w:sz="4" w:space="0" w:color="auto"/>
            </w:tcBorders>
          </w:tcPr>
          <w:p w:rsidR="00545A91" w:rsidRPr="00BD4097" w:rsidRDefault="00545A91" w:rsidP="00545A91">
            <w:pPr>
              <w:rPr>
                <w:sz w:val="20"/>
                <w:szCs w:val="20"/>
              </w:rPr>
            </w:pPr>
          </w:p>
        </w:tc>
      </w:tr>
    </w:tbl>
    <w:p w:rsidR="008E5008" w:rsidRPr="00BD4097" w:rsidRDefault="008E5008" w:rsidP="00545A91">
      <w:pPr>
        <w:rPr>
          <w:sz w:val="20"/>
          <w:szCs w:val="20"/>
        </w:rPr>
      </w:pPr>
    </w:p>
    <w:sectPr w:rsidR="008E5008" w:rsidRPr="00BD4097" w:rsidSect="00190D9A">
      <w:footerReference w:type="default" r:id="rId9"/>
      <w:pgSz w:w="11906" w:h="16838"/>
      <w:pgMar w:top="720" w:right="720" w:bottom="426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D9A" w:rsidRDefault="00190D9A" w:rsidP="00F72BCF">
      <w:pPr>
        <w:spacing w:after="0" w:line="240" w:lineRule="auto"/>
      </w:pPr>
      <w:r>
        <w:separator/>
      </w:r>
    </w:p>
  </w:endnote>
  <w:endnote w:type="continuationSeparator" w:id="0">
    <w:p w:rsidR="00190D9A" w:rsidRDefault="00190D9A" w:rsidP="00F72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67936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0D9A" w:rsidRDefault="00190D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4E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90D9A" w:rsidRDefault="00190D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D9A" w:rsidRDefault="00190D9A" w:rsidP="00F72BCF">
      <w:pPr>
        <w:spacing w:after="0" w:line="240" w:lineRule="auto"/>
      </w:pPr>
      <w:r>
        <w:separator/>
      </w:r>
    </w:p>
  </w:footnote>
  <w:footnote w:type="continuationSeparator" w:id="0">
    <w:p w:rsidR="00190D9A" w:rsidRDefault="00190D9A" w:rsidP="00F72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4599"/>
    <w:multiLevelType w:val="hybridMultilevel"/>
    <w:tmpl w:val="A510FDC6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A14897"/>
    <w:multiLevelType w:val="hybridMultilevel"/>
    <w:tmpl w:val="105CEFF6"/>
    <w:lvl w:ilvl="0" w:tplc="B3D8D8FE">
      <w:start w:val="1"/>
      <w:numFmt w:val="bullet"/>
      <w:lvlText w:val="c"/>
      <w:lvlJc w:val="left"/>
      <w:pPr>
        <w:ind w:left="360" w:hanging="360"/>
      </w:pPr>
      <w:rPr>
        <w:rFonts w:ascii="Webdings" w:hAnsi="Webdings" w:hint="default"/>
      </w:rPr>
    </w:lvl>
    <w:lvl w:ilvl="1" w:tplc="1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14CA405E"/>
    <w:multiLevelType w:val="hybridMultilevel"/>
    <w:tmpl w:val="0ACEFFE8"/>
    <w:lvl w:ilvl="0" w:tplc="B3D8D8FE">
      <w:start w:val="1"/>
      <w:numFmt w:val="bullet"/>
      <w:lvlText w:val="c"/>
      <w:lvlJc w:val="left"/>
      <w:pPr>
        <w:ind w:left="360" w:hanging="360"/>
      </w:pPr>
      <w:rPr>
        <w:rFonts w:ascii="Webdings" w:hAnsi="Web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792378"/>
    <w:multiLevelType w:val="hybridMultilevel"/>
    <w:tmpl w:val="1556F37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10C59"/>
    <w:multiLevelType w:val="hybridMultilevel"/>
    <w:tmpl w:val="AB7AEE6C"/>
    <w:lvl w:ilvl="0" w:tplc="B3D8D8F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D50F52"/>
    <w:multiLevelType w:val="hybridMultilevel"/>
    <w:tmpl w:val="1D7A336C"/>
    <w:lvl w:ilvl="0" w:tplc="B3D8D8FE">
      <w:start w:val="1"/>
      <w:numFmt w:val="bullet"/>
      <w:lvlText w:val="c"/>
      <w:lvlJc w:val="left"/>
      <w:pPr>
        <w:ind w:left="360" w:hanging="360"/>
      </w:pPr>
      <w:rPr>
        <w:rFonts w:ascii="Webdings" w:hAnsi="Web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04428F4"/>
    <w:multiLevelType w:val="hybridMultilevel"/>
    <w:tmpl w:val="C06A4B28"/>
    <w:lvl w:ilvl="0" w:tplc="B3D8D8FE">
      <w:start w:val="1"/>
      <w:numFmt w:val="bullet"/>
      <w:lvlText w:val="c"/>
      <w:lvlJc w:val="left"/>
      <w:pPr>
        <w:ind w:left="360" w:hanging="360"/>
      </w:pPr>
      <w:rPr>
        <w:rFonts w:ascii="Webdings" w:hAnsi="Webdings"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11E"/>
    <w:rsid w:val="000B7BF1"/>
    <w:rsid w:val="000D747C"/>
    <w:rsid w:val="000E111E"/>
    <w:rsid w:val="00186878"/>
    <w:rsid w:val="00190D9A"/>
    <w:rsid w:val="00222F99"/>
    <w:rsid w:val="00267A2E"/>
    <w:rsid w:val="00270A63"/>
    <w:rsid w:val="002929B1"/>
    <w:rsid w:val="00350555"/>
    <w:rsid w:val="003A3E26"/>
    <w:rsid w:val="003D7AB1"/>
    <w:rsid w:val="004D085C"/>
    <w:rsid w:val="004F7DBC"/>
    <w:rsid w:val="005445E0"/>
    <w:rsid w:val="00545A91"/>
    <w:rsid w:val="005539CE"/>
    <w:rsid w:val="00583A64"/>
    <w:rsid w:val="005A5761"/>
    <w:rsid w:val="005D65C2"/>
    <w:rsid w:val="005F264E"/>
    <w:rsid w:val="006177C3"/>
    <w:rsid w:val="006414D7"/>
    <w:rsid w:val="006C4C5E"/>
    <w:rsid w:val="007623C9"/>
    <w:rsid w:val="00823A60"/>
    <w:rsid w:val="00830A43"/>
    <w:rsid w:val="00835E80"/>
    <w:rsid w:val="008E5008"/>
    <w:rsid w:val="0090315C"/>
    <w:rsid w:val="00930C1D"/>
    <w:rsid w:val="0094017E"/>
    <w:rsid w:val="00995B9A"/>
    <w:rsid w:val="009F13D6"/>
    <w:rsid w:val="009F6D7D"/>
    <w:rsid w:val="00A07D35"/>
    <w:rsid w:val="00A4189C"/>
    <w:rsid w:val="00A56775"/>
    <w:rsid w:val="00AE2D88"/>
    <w:rsid w:val="00B8150D"/>
    <w:rsid w:val="00BB1D75"/>
    <w:rsid w:val="00BD318C"/>
    <w:rsid w:val="00BD4097"/>
    <w:rsid w:val="00C9698F"/>
    <w:rsid w:val="00CB4E11"/>
    <w:rsid w:val="00D07E3F"/>
    <w:rsid w:val="00D452FA"/>
    <w:rsid w:val="00D6300A"/>
    <w:rsid w:val="00D66182"/>
    <w:rsid w:val="00E457B8"/>
    <w:rsid w:val="00E86B7E"/>
    <w:rsid w:val="00F72BCF"/>
    <w:rsid w:val="00FA5380"/>
    <w:rsid w:val="00FF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8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11E"/>
    <w:pPr>
      <w:ind w:left="720"/>
      <w:contextualSpacing/>
    </w:pPr>
  </w:style>
  <w:style w:type="table" w:styleId="TableGrid">
    <w:name w:val="Table Grid"/>
    <w:basedOn w:val="TableNormal"/>
    <w:uiPriority w:val="59"/>
    <w:rsid w:val="000B7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2B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BCF"/>
  </w:style>
  <w:style w:type="paragraph" w:styleId="Footer">
    <w:name w:val="footer"/>
    <w:basedOn w:val="Normal"/>
    <w:link w:val="FooterChar"/>
    <w:uiPriority w:val="99"/>
    <w:unhideWhenUsed/>
    <w:rsid w:val="00F72B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B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8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11E"/>
    <w:pPr>
      <w:ind w:left="720"/>
      <w:contextualSpacing/>
    </w:pPr>
  </w:style>
  <w:style w:type="table" w:styleId="TableGrid">
    <w:name w:val="Table Grid"/>
    <w:basedOn w:val="TableNormal"/>
    <w:uiPriority w:val="59"/>
    <w:rsid w:val="000B7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2B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BCF"/>
  </w:style>
  <w:style w:type="paragraph" w:styleId="Footer">
    <w:name w:val="footer"/>
    <w:basedOn w:val="Normal"/>
    <w:link w:val="FooterChar"/>
    <w:uiPriority w:val="99"/>
    <w:unhideWhenUsed/>
    <w:rsid w:val="00F72B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2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D4FFE-9437-4FB8-834E-6DBD6E1D0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12ADE883</Template>
  <TotalTime>5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Phillipa Lewer</dc:creator>
  <cp:lastModifiedBy>Phillipa Lewer</cp:lastModifiedBy>
  <cp:revision>4</cp:revision>
  <cp:lastPrinted>2017-11-28T01:08:00Z</cp:lastPrinted>
  <dcterms:created xsi:type="dcterms:W3CDTF">2017-11-28T01:10:00Z</dcterms:created>
  <dcterms:modified xsi:type="dcterms:W3CDTF">2017-12-05T00:44:00Z</dcterms:modified>
</cp:coreProperties>
</file>